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124"/>
      </w:tblGrid>
      <w:tr w:rsidR="004B3DDC" w:rsidRPr="00873C2D" w:rsidTr="00A26BF0">
        <w:trPr>
          <w:trHeight w:val="568"/>
        </w:trPr>
        <w:tc>
          <w:tcPr>
            <w:tcW w:w="4928" w:type="dxa"/>
            <w:shd w:val="clear" w:color="auto" w:fill="auto"/>
          </w:tcPr>
          <w:p w:rsidR="004B3DDC" w:rsidRPr="00873C2D" w:rsidRDefault="004B3DDC" w:rsidP="00873C2D">
            <w:pPr>
              <w:tabs>
                <w:tab w:val="right" w:pos="878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12780394"/>
          </w:p>
        </w:tc>
        <w:tc>
          <w:tcPr>
            <w:tcW w:w="4124" w:type="dxa"/>
            <w:shd w:val="clear" w:color="auto" w:fill="auto"/>
          </w:tcPr>
          <w:p w:rsidR="004B3DDC" w:rsidRPr="00873C2D" w:rsidRDefault="004B3DDC" w:rsidP="00873C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873C2D">
              <w:rPr>
                <w:rFonts w:ascii="Times New Roman" w:hAnsi="Times New Roman"/>
                <w:b/>
                <w:sz w:val="22"/>
                <w:szCs w:val="22"/>
              </w:rPr>
              <w:t>Приложение № 2</w:t>
            </w:r>
          </w:p>
          <w:p w:rsidR="004B3DDC" w:rsidRPr="00873C2D" w:rsidRDefault="004B3DDC" w:rsidP="00873C2D">
            <w:pPr>
              <w:tabs>
                <w:tab w:val="right" w:pos="878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C2D">
              <w:rPr>
                <w:rFonts w:ascii="Times New Roman" w:hAnsi="Times New Roman"/>
                <w:b/>
                <w:sz w:val="22"/>
                <w:szCs w:val="22"/>
              </w:rPr>
              <w:t>к информационному</w:t>
            </w:r>
            <w:r w:rsidR="004513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73C2D">
              <w:rPr>
                <w:rFonts w:ascii="Times New Roman" w:hAnsi="Times New Roman"/>
                <w:b/>
                <w:sz w:val="22"/>
                <w:szCs w:val="22"/>
              </w:rPr>
              <w:t>сообщению</w:t>
            </w:r>
          </w:p>
        </w:tc>
      </w:tr>
    </w:tbl>
    <w:p w:rsidR="004B3DDC" w:rsidRPr="00873C2D" w:rsidRDefault="004B3DDC" w:rsidP="00873C2D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</w:p>
    <w:p w:rsidR="00737315" w:rsidRPr="00873C2D" w:rsidRDefault="007D12E9" w:rsidP="00873C2D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873C2D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 w:rsidR="00737315" w:rsidRPr="00873C2D">
        <w:rPr>
          <w:rFonts w:ascii="Times New Roman" w:hAnsi="Times New Roman"/>
          <w:spacing w:val="0"/>
          <w:sz w:val="22"/>
          <w:szCs w:val="22"/>
        </w:rPr>
        <w:t>№____</w:t>
      </w:r>
    </w:p>
    <w:p w:rsidR="007D12E9" w:rsidRPr="00873C2D" w:rsidRDefault="007D12E9" w:rsidP="00873C2D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873C2D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5B1AC2" w:rsidRPr="00873C2D">
        <w:rPr>
          <w:rFonts w:ascii="Times New Roman" w:hAnsi="Times New Roman"/>
          <w:spacing w:val="0"/>
          <w:sz w:val="22"/>
          <w:szCs w:val="22"/>
        </w:rPr>
        <w:t>муниципального имущества</w:t>
      </w:r>
    </w:p>
    <w:p w:rsidR="00776013" w:rsidRPr="00873C2D" w:rsidRDefault="00776013" w:rsidP="00873C2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498"/>
        <w:gridCol w:w="4562"/>
      </w:tblGrid>
      <w:tr w:rsidR="007D12E9" w:rsidRPr="00873C2D" w:rsidTr="00675016">
        <w:tc>
          <w:tcPr>
            <w:tcW w:w="4498" w:type="dxa"/>
            <w:shd w:val="clear" w:color="auto" w:fill="auto"/>
          </w:tcPr>
          <w:p w:rsidR="007D12E9" w:rsidRPr="00873C2D" w:rsidRDefault="005B1AC2" w:rsidP="00873C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3C2D">
              <w:rPr>
                <w:rFonts w:ascii="Times New Roman" w:hAnsi="Times New Roman"/>
                <w:sz w:val="22"/>
                <w:szCs w:val="22"/>
              </w:rPr>
              <w:t xml:space="preserve">пгт. </w:t>
            </w:r>
            <w:r w:rsidR="00134D2F">
              <w:rPr>
                <w:rFonts w:ascii="Times New Roman" w:hAnsi="Times New Roman"/>
                <w:sz w:val="22"/>
                <w:szCs w:val="22"/>
              </w:rPr>
              <w:t>Мари-Турек</w:t>
            </w:r>
          </w:p>
        </w:tc>
        <w:tc>
          <w:tcPr>
            <w:tcW w:w="4562" w:type="dxa"/>
            <w:shd w:val="clear" w:color="auto" w:fill="auto"/>
          </w:tcPr>
          <w:p w:rsidR="007D12E9" w:rsidRPr="00873C2D" w:rsidRDefault="007D12E9" w:rsidP="00873C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73C2D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FA219A" w:rsidRPr="00873C2D">
              <w:rPr>
                <w:rFonts w:ascii="Times New Roman" w:hAnsi="Times New Roman"/>
                <w:sz w:val="22"/>
                <w:szCs w:val="22"/>
              </w:rPr>
              <w:t>2</w:t>
            </w:r>
            <w:r w:rsidR="00BD2A7D" w:rsidRPr="00873C2D">
              <w:rPr>
                <w:rFonts w:ascii="Times New Roman" w:hAnsi="Times New Roman"/>
                <w:sz w:val="22"/>
                <w:szCs w:val="22"/>
              </w:rPr>
              <w:t>1</w:t>
            </w:r>
            <w:r w:rsidRPr="00873C2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7D12E9" w:rsidRPr="00873C2D" w:rsidRDefault="007D12E9" w:rsidP="00873C2D">
      <w:pPr>
        <w:jc w:val="both"/>
        <w:rPr>
          <w:rFonts w:ascii="Times New Roman" w:hAnsi="Times New Roman"/>
          <w:sz w:val="22"/>
          <w:szCs w:val="22"/>
        </w:rPr>
      </w:pPr>
    </w:p>
    <w:p w:rsidR="007D12E9" w:rsidRDefault="00134D2F" w:rsidP="00873C2D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Администрация Мари-Турекского</w:t>
      </w:r>
      <w:r w:rsidR="00EF590F" w:rsidRPr="00873C2D">
        <w:rPr>
          <w:rFonts w:ascii="Times New Roman" w:hAnsi="Times New Roman"/>
          <w:sz w:val="22"/>
          <w:szCs w:val="22"/>
        </w:rPr>
        <w:t xml:space="preserve"> муниципального района</w:t>
      </w:r>
      <w:r w:rsidR="00DD2027" w:rsidRPr="00873C2D">
        <w:rPr>
          <w:rFonts w:ascii="Times New Roman" w:hAnsi="Times New Roman"/>
          <w:sz w:val="22"/>
          <w:szCs w:val="22"/>
        </w:rPr>
        <w:t>, именуем</w:t>
      </w:r>
      <w:r w:rsidR="00AB3F69" w:rsidRPr="00873C2D">
        <w:rPr>
          <w:rFonts w:ascii="Times New Roman" w:hAnsi="Times New Roman"/>
          <w:sz w:val="22"/>
          <w:szCs w:val="22"/>
        </w:rPr>
        <w:t>ая</w:t>
      </w:r>
      <w:r w:rsidR="00DD2027" w:rsidRPr="00873C2D">
        <w:rPr>
          <w:rFonts w:ascii="Times New Roman" w:hAnsi="Times New Roman"/>
          <w:sz w:val="22"/>
          <w:szCs w:val="22"/>
        </w:rPr>
        <w:br/>
      </w:r>
      <w:r w:rsidR="007D12E9" w:rsidRPr="00873C2D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EF590F" w:rsidRPr="00873C2D">
        <w:rPr>
          <w:rFonts w:ascii="Times New Roman" w:hAnsi="Times New Roman"/>
          <w:sz w:val="22"/>
          <w:szCs w:val="22"/>
        </w:rPr>
        <w:t xml:space="preserve">главы администрации </w:t>
      </w:r>
      <w:r>
        <w:rPr>
          <w:rFonts w:ascii="Times New Roman" w:hAnsi="Times New Roman"/>
          <w:sz w:val="22"/>
          <w:szCs w:val="22"/>
        </w:rPr>
        <w:t>Решетова Сергея Юрьевича</w:t>
      </w:r>
      <w:r w:rsidR="007D12E9" w:rsidRPr="00873C2D">
        <w:rPr>
          <w:rFonts w:ascii="Times New Roman" w:hAnsi="Times New Roman"/>
          <w:sz w:val="22"/>
          <w:szCs w:val="22"/>
        </w:rPr>
        <w:t>, действующе</w:t>
      </w:r>
      <w:r w:rsidR="00EF590F" w:rsidRPr="00873C2D">
        <w:rPr>
          <w:rFonts w:ascii="Times New Roman" w:hAnsi="Times New Roman"/>
          <w:sz w:val="22"/>
          <w:szCs w:val="22"/>
        </w:rPr>
        <w:t>го</w:t>
      </w:r>
      <w:r w:rsidR="007D12E9" w:rsidRPr="00873C2D">
        <w:rPr>
          <w:rFonts w:ascii="Times New Roman" w:hAnsi="Times New Roman"/>
          <w:sz w:val="22"/>
          <w:szCs w:val="22"/>
        </w:rPr>
        <w:t xml:space="preserve"> на основании Положения, с одной стороны, и ____________________________, именуем__ в дальнейшем «Покупатель», в лице ___________, действующ__ на основании _______, с другой стороны, совместно именуемые «Стороны»,</w:t>
      </w:r>
      <w:r w:rsidR="00624DAF">
        <w:rPr>
          <w:rFonts w:ascii="Times New Roman" w:hAnsi="Times New Roman"/>
          <w:sz w:val="22"/>
          <w:szCs w:val="22"/>
        </w:rPr>
        <w:t xml:space="preserve"> </w:t>
      </w:r>
      <w:r w:rsidR="007D12E9" w:rsidRPr="00873C2D">
        <w:rPr>
          <w:rFonts w:ascii="Times New Roman" w:hAnsi="Times New Roman"/>
          <w:sz w:val="22"/>
          <w:szCs w:val="22"/>
        </w:rPr>
        <w:t>в</w:t>
      </w:r>
      <w:r w:rsidR="00451334">
        <w:rPr>
          <w:rFonts w:ascii="Times New Roman" w:hAnsi="Times New Roman"/>
          <w:sz w:val="22"/>
          <w:szCs w:val="22"/>
        </w:rPr>
        <w:t xml:space="preserve"> </w:t>
      </w:r>
      <w:r w:rsidR="007D12E9" w:rsidRPr="00873C2D">
        <w:rPr>
          <w:rFonts w:ascii="Times New Roman" w:hAnsi="Times New Roman"/>
          <w:sz w:val="22"/>
          <w:szCs w:val="22"/>
        </w:rPr>
        <w:t>соответствии с</w:t>
      </w:r>
      <w:r w:rsidR="00451334">
        <w:rPr>
          <w:rFonts w:ascii="Times New Roman" w:hAnsi="Times New Roman"/>
          <w:sz w:val="22"/>
          <w:szCs w:val="22"/>
        </w:rPr>
        <w:t xml:space="preserve"> </w:t>
      </w:r>
      <w:r w:rsidR="007D12E9" w:rsidRPr="00873C2D">
        <w:rPr>
          <w:rFonts w:ascii="Times New Roman" w:hAnsi="Times New Roman"/>
          <w:sz w:val="22"/>
          <w:szCs w:val="22"/>
        </w:rPr>
        <w:t>Федеральным законом от 21 декабря 2001 г. № 178-ФЗ «О приватизации государственного и муниципального имущества»,</w:t>
      </w:r>
      <w:r w:rsidR="00624DAF">
        <w:rPr>
          <w:rFonts w:ascii="Times New Roman" w:hAnsi="Times New Roman"/>
          <w:sz w:val="22"/>
          <w:szCs w:val="22"/>
        </w:rPr>
        <w:t xml:space="preserve"> </w:t>
      </w:r>
      <w:r w:rsidR="00624DAF" w:rsidRPr="00624DAF">
        <w:rPr>
          <w:rFonts w:ascii="Times New Roman" w:hAnsi="Times New Roman"/>
          <w:color w:val="0000FF"/>
          <w:spacing w:val="-6"/>
          <w:sz w:val="22"/>
          <w:szCs w:val="22"/>
        </w:rPr>
        <w:t xml:space="preserve">решением Собрания депутатов </w:t>
      </w:r>
      <w:r>
        <w:rPr>
          <w:rFonts w:ascii="Times New Roman" w:hAnsi="Times New Roman"/>
          <w:color w:val="0000FF"/>
          <w:spacing w:val="-6"/>
          <w:sz w:val="22"/>
          <w:szCs w:val="22"/>
        </w:rPr>
        <w:t xml:space="preserve">Мари-Турекского </w:t>
      </w:r>
      <w:r w:rsidR="00624DAF" w:rsidRPr="00624DAF">
        <w:rPr>
          <w:rFonts w:ascii="Times New Roman" w:hAnsi="Times New Roman"/>
          <w:color w:val="0000FF"/>
          <w:spacing w:val="-6"/>
          <w:sz w:val="22"/>
          <w:szCs w:val="22"/>
        </w:rPr>
        <w:t xml:space="preserve">муниципального района от </w:t>
      </w:r>
      <w:r w:rsidRPr="00134D2F">
        <w:rPr>
          <w:rFonts w:ascii="Times New Roman" w:hAnsi="Times New Roman"/>
          <w:sz w:val="22"/>
          <w:szCs w:val="22"/>
        </w:rPr>
        <w:t>16.12.2020 г. № 136</w:t>
      </w:r>
      <w:r>
        <w:rPr>
          <w:rFonts w:ascii="Times New Roman" w:hAnsi="Times New Roman"/>
          <w:sz w:val="24"/>
          <w:szCs w:val="24"/>
        </w:rPr>
        <w:t xml:space="preserve"> </w:t>
      </w:r>
      <w:r w:rsidR="00624DAF" w:rsidRPr="00624DAF">
        <w:rPr>
          <w:rFonts w:ascii="Times New Roman" w:hAnsi="Times New Roman"/>
          <w:color w:val="0000FF"/>
          <w:spacing w:val="-6"/>
          <w:sz w:val="22"/>
          <w:szCs w:val="22"/>
        </w:rPr>
        <w:t>«</w:t>
      </w:r>
      <w:r w:rsidR="00624DAF" w:rsidRPr="00624DAF">
        <w:rPr>
          <w:color w:val="0000FF"/>
          <w:spacing w:val="-6"/>
          <w:sz w:val="22"/>
          <w:szCs w:val="22"/>
        </w:rPr>
        <w:t xml:space="preserve">О прогнозном плане приватизации муниципального имущества </w:t>
      </w:r>
      <w:r>
        <w:rPr>
          <w:color w:val="0000FF"/>
          <w:spacing w:val="-6"/>
          <w:sz w:val="22"/>
          <w:szCs w:val="22"/>
        </w:rPr>
        <w:t>Мари-Турекского</w:t>
      </w:r>
      <w:r w:rsidR="00624DAF" w:rsidRPr="00624DAF">
        <w:rPr>
          <w:color w:val="0000FF"/>
          <w:spacing w:val="-6"/>
          <w:sz w:val="22"/>
          <w:szCs w:val="22"/>
        </w:rPr>
        <w:t xml:space="preserve"> муниципального района</w:t>
      </w:r>
      <w:r>
        <w:rPr>
          <w:color w:val="0000FF"/>
          <w:spacing w:val="-6"/>
          <w:sz w:val="22"/>
          <w:szCs w:val="22"/>
        </w:rPr>
        <w:t xml:space="preserve"> Республики Марий Эл</w:t>
      </w:r>
      <w:r w:rsidR="00624DAF" w:rsidRPr="00624DAF">
        <w:rPr>
          <w:color w:val="0000FF"/>
          <w:spacing w:val="-6"/>
          <w:sz w:val="22"/>
          <w:szCs w:val="22"/>
        </w:rPr>
        <w:t xml:space="preserve"> на 2021 год</w:t>
      </w:r>
      <w:r w:rsidR="00624DAF" w:rsidRPr="00802784">
        <w:rPr>
          <w:color w:val="3333FF"/>
          <w:spacing w:val="-6"/>
          <w:sz w:val="22"/>
          <w:szCs w:val="22"/>
        </w:rPr>
        <w:t>»</w:t>
      </w:r>
      <w:r w:rsidRPr="00802784">
        <w:rPr>
          <w:color w:val="3333FF"/>
          <w:spacing w:val="-6"/>
          <w:sz w:val="22"/>
          <w:szCs w:val="22"/>
        </w:rPr>
        <w:t xml:space="preserve">, </w:t>
      </w:r>
      <w:r w:rsidR="00624DAF" w:rsidRPr="00802784">
        <w:rPr>
          <w:rFonts w:ascii="Times New Roman" w:hAnsi="Times New Roman"/>
          <w:color w:val="0000FF"/>
          <w:spacing w:val="-6"/>
          <w:sz w:val="22"/>
          <w:szCs w:val="22"/>
        </w:rPr>
        <w:t>постанов</w:t>
      </w:r>
      <w:r w:rsidRPr="00802784">
        <w:rPr>
          <w:rFonts w:ascii="Times New Roman" w:hAnsi="Times New Roman"/>
          <w:color w:val="0000FF"/>
          <w:spacing w:val="-6"/>
          <w:sz w:val="22"/>
          <w:szCs w:val="22"/>
        </w:rPr>
        <w:t>лением администрации Мари-Турекского</w:t>
      </w:r>
      <w:r w:rsidR="00624DAF" w:rsidRPr="00802784">
        <w:rPr>
          <w:rFonts w:ascii="Times New Roman" w:hAnsi="Times New Roman"/>
          <w:color w:val="0000FF"/>
          <w:spacing w:val="-6"/>
          <w:sz w:val="22"/>
          <w:szCs w:val="22"/>
        </w:rPr>
        <w:t xml:space="preserve"> муниципального </w:t>
      </w:r>
      <w:r w:rsidR="00802784" w:rsidRPr="00802784">
        <w:rPr>
          <w:rFonts w:ascii="Times New Roman" w:hAnsi="Times New Roman"/>
          <w:color w:val="0000FF"/>
          <w:spacing w:val="-6"/>
          <w:sz w:val="22"/>
          <w:szCs w:val="22"/>
        </w:rPr>
        <w:t>района от 20 сентября 2021 г. № 417</w:t>
      </w:r>
      <w:r w:rsidR="00624DAF" w:rsidRPr="00802784">
        <w:rPr>
          <w:rFonts w:ascii="Times New Roman" w:hAnsi="Times New Roman"/>
          <w:color w:val="0000FF"/>
          <w:spacing w:val="-6"/>
          <w:sz w:val="22"/>
          <w:szCs w:val="22"/>
        </w:rPr>
        <w:t xml:space="preserve"> «Об условиях приватизации муниципального имущества, составляющего казну </w:t>
      </w:r>
      <w:r w:rsidRPr="00802784">
        <w:rPr>
          <w:rFonts w:cs="Times New Roman CYR"/>
          <w:color w:val="0000FF"/>
          <w:spacing w:val="-4"/>
          <w:sz w:val="22"/>
          <w:szCs w:val="22"/>
        </w:rPr>
        <w:t>Мари-Турекского</w:t>
      </w:r>
      <w:r w:rsidR="00624DAF" w:rsidRPr="00802784">
        <w:rPr>
          <w:rFonts w:cs="Times New Roman CYR"/>
          <w:color w:val="0000FF"/>
          <w:spacing w:val="-4"/>
          <w:sz w:val="22"/>
          <w:szCs w:val="22"/>
        </w:rPr>
        <w:t xml:space="preserve"> муниципального района</w:t>
      </w:r>
      <w:r w:rsidR="00624DAF" w:rsidRPr="00802784">
        <w:rPr>
          <w:rFonts w:ascii="Times New Roman" w:hAnsi="Times New Roman"/>
          <w:color w:val="0000FF"/>
          <w:spacing w:val="-6"/>
          <w:sz w:val="22"/>
          <w:szCs w:val="22"/>
        </w:rPr>
        <w:t>», постановлением</w:t>
      </w:r>
      <w:r w:rsidR="00624DAF" w:rsidRPr="00624DAF">
        <w:rPr>
          <w:rFonts w:ascii="Times New Roman" w:hAnsi="Times New Roman"/>
          <w:color w:val="0000FF"/>
          <w:spacing w:val="-6"/>
          <w:sz w:val="22"/>
          <w:szCs w:val="22"/>
        </w:rPr>
        <w:t xml:space="preserve"> администрации </w:t>
      </w:r>
      <w:r>
        <w:rPr>
          <w:rFonts w:ascii="Times New Roman" w:hAnsi="Times New Roman"/>
          <w:color w:val="0000FF"/>
          <w:spacing w:val="-6"/>
          <w:sz w:val="22"/>
          <w:szCs w:val="22"/>
        </w:rPr>
        <w:t>Мари-Турекского</w:t>
      </w:r>
      <w:r w:rsidR="00624DAF" w:rsidRPr="00624DAF">
        <w:rPr>
          <w:rFonts w:ascii="Times New Roman" w:hAnsi="Times New Roman"/>
          <w:color w:val="0000FF"/>
          <w:spacing w:val="-6"/>
          <w:sz w:val="22"/>
          <w:szCs w:val="22"/>
        </w:rPr>
        <w:t xml:space="preserve"> муниципального р</w:t>
      </w:r>
      <w:r>
        <w:rPr>
          <w:rFonts w:ascii="Times New Roman" w:hAnsi="Times New Roman"/>
          <w:color w:val="0000FF"/>
          <w:spacing w:val="-6"/>
          <w:sz w:val="22"/>
          <w:szCs w:val="22"/>
        </w:rPr>
        <w:t>айона от 28 сентября 2021 г. № 418</w:t>
      </w:r>
      <w:r w:rsidR="00624DAF" w:rsidRPr="00624DAF">
        <w:rPr>
          <w:rFonts w:ascii="Times New Roman" w:hAnsi="Times New Roman"/>
          <w:color w:val="0000FF"/>
          <w:spacing w:val="-6"/>
          <w:sz w:val="22"/>
          <w:szCs w:val="22"/>
        </w:rPr>
        <w:t xml:space="preserve"> «О проведении аукциона в электронной форме</w:t>
      </w:r>
      <w:r w:rsidR="00624DAF" w:rsidRPr="00624DAF">
        <w:rPr>
          <w:rFonts w:ascii="Times New Roman" w:hAnsi="Times New Roman"/>
          <w:color w:val="0000FF"/>
          <w:spacing w:val="-6"/>
          <w:sz w:val="22"/>
          <w:szCs w:val="22"/>
        </w:rPr>
        <w:br/>
        <w:t>по продаже муниципального имущества, составляющего казну</w:t>
      </w:r>
      <w:r w:rsidR="00624DAF" w:rsidRPr="00624DAF">
        <w:rPr>
          <w:rFonts w:cs="Times New Roman CYR"/>
          <w:color w:val="0000FF"/>
          <w:spacing w:val="-4"/>
          <w:sz w:val="22"/>
          <w:szCs w:val="22"/>
        </w:rPr>
        <w:t xml:space="preserve"> </w:t>
      </w:r>
      <w:r>
        <w:rPr>
          <w:rFonts w:cs="Times New Roman CYR"/>
          <w:color w:val="0000FF"/>
          <w:spacing w:val="-4"/>
          <w:sz w:val="22"/>
          <w:szCs w:val="22"/>
        </w:rPr>
        <w:t>Мари-Турекского</w:t>
      </w:r>
      <w:r w:rsidR="00624DAF" w:rsidRPr="00624DAF">
        <w:rPr>
          <w:rFonts w:cs="Times New Roman CYR"/>
          <w:color w:val="0000FF"/>
          <w:spacing w:val="-4"/>
          <w:sz w:val="22"/>
          <w:szCs w:val="22"/>
        </w:rPr>
        <w:t xml:space="preserve"> муниципального района</w:t>
      </w:r>
      <w:r w:rsidR="00624DAF" w:rsidRPr="00624DAF">
        <w:rPr>
          <w:rFonts w:ascii="Times New Roman" w:hAnsi="Times New Roman"/>
          <w:color w:val="0000FF"/>
          <w:spacing w:val="-6"/>
          <w:sz w:val="22"/>
          <w:szCs w:val="22"/>
        </w:rPr>
        <w:t>»</w:t>
      </w:r>
      <w:r w:rsidR="003079CB" w:rsidRPr="00624DAF">
        <w:rPr>
          <w:rFonts w:ascii="Times New Roman" w:hAnsi="Times New Roman"/>
          <w:sz w:val="22"/>
          <w:szCs w:val="22"/>
        </w:rPr>
        <w:t>,</w:t>
      </w:r>
      <w:r w:rsidR="003079CB" w:rsidRPr="00873C2D">
        <w:rPr>
          <w:rFonts w:ascii="Times New Roman" w:hAnsi="Times New Roman"/>
          <w:sz w:val="22"/>
          <w:szCs w:val="22"/>
        </w:rPr>
        <w:t xml:space="preserve"> </w:t>
      </w:r>
      <w:r w:rsidR="007D12E9" w:rsidRPr="00873C2D">
        <w:rPr>
          <w:rFonts w:ascii="Times New Roman" w:hAnsi="Times New Roman"/>
          <w:sz w:val="22"/>
          <w:szCs w:val="22"/>
        </w:rPr>
        <w:t xml:space="preserve">на основании протокола об итогах аукциона </w:t>
      </w:r>
      <w:r w:rsidR="00DD2027" w:rsidRPr="00873C2D">
        <w:rPr>
          <w:rFonts w:ascii="Times New Roman" w:hAnsi="Times New Roman"/>
          <w:sz w:val="22"/>
          <w:szCs w:val="22"/>
        </w:rPr>
        <w:t xml:space="preserve">в электронной форме </w:t>
      </w:r>
      <w:r w:rsidR="004B03E7" w:rsidRPr="00873C2D">
        <w:rPr>
          <w:rFonts w:ascii="Times New Roman" w:hAnsi="Times New Roman"/>
          <w:sz w:val="22"/>
          <w:szCs w:val="22"/>
        </w:rPr>
        <w:t xml:space="preserve">по продаже </w:t>
      </w:r>
      <w:r w:rsidR="00C15453" w:rsidRPr="00873C2D">
        <w:rPr>
          <w:rFonts w:ascii="Times New Roman" w:hAnsi="Times New Roman"/>
          <w:sz w:val="22"/>
          <w:szCs w:val="22"/>
        </w:rPr>
        <w:t>муниципального</w:t>
      </w:r>
      <w:r w:rsidR="00DD2027" w:rsidRPr="00873C2D">
        <w:rPr>
          <w:rFonts w:ascii="Times New Roman" w:hAnsi="Times New Roman"/>
          <w:sz w:val="22"/>
          <w:szCs w:val="22"/>
        </w:rPr>
        <w:t xml:space="preserve"> имущества, составляющего казну </w:t>
      </w:r>
      <w:r>
        <w:rPr>
          <w:rFonts w:ascii="Times New Roman" w:hAnsi="Times New Roman"/>
          <w:sz w:val="22"/>
          <w:szCs w:val="22"/>
        </w:rPr>
        <w:t>Мари-Турекского</w:t>
      </w:r>
      <w:r w:rsidR="00C15453" w:rsidRPr="00873C2D">
        <w:rPr>
          <w:rFonts w:ascii="Times New Roman" w:hAnsi="Times New Roman"/>
          <w:sz w:val="22"/>
          <w:szCs w:val="22"/>
        </w:rPr>
        <w:t xml:space="preserve"> муниципального района</w:t>
      </w:r>
      <w:r w:rsidR="00DD2027" w:rsidRPr="00873C2D">
        <w:rPr>
          <w:rFonts w:ascii="Times New Roman" w:hAnsi="Times New Roman"/>
          <w:sz w:val="22"/>
          <w:szCs w:val="22"/>
        </w:rPr>
        <w:t xml:space="preserve"> (далее - Аукцион)</w:t>
      </w:r>
      <w:r w:rsidR="007D12E9" w:rsidRPr="00873C2D">
        <w:rPr>
          <w:rFonts w:ascii="Times New Roman" w:hAnsi="Times New Roman"/>
          <w:sz w:val="22"/>
          <w:szCs w:val="22"/>
        </w:rPr>
        <w:t>, от</w:t>
      </w:r>
      <w:r w:rsidR="007D12E9" w:rsidRPr="00873C2D">
        <w:rPr>
          <w:rFonts w:ascii="Times New Roman" w:hAnsi="Times New Roman"/>
          <w:noProof/>
          <w:sz w:val="22"/>
          <w:szCs w:val="22"/>
        </w:rPr>
        <w:t xml:space="preserve"> «___» _______</w:t>
      </w:r>
      <w:r w:rsidR="00BD2A7D" w:rsidRPr="00873C2D">
        <w:rPr>
          <w:rFonts w:ascii="Times New Roman" w:hAnsi="Times New Roman"/>
          <w:noProof/>
          <w:sz w:val="22"/>
          <w:szCs w:val="22"/>
        </w:rPr>
        <w:t>__</w:t>
      </w:r>
      <w:r w:rsidR="007D12E9" w:rsidRPr="00873C2D">
        <w:rPr>
          <w:rFonts w:ascii="Times New Roman" w:hAnsi="Times New Roman"/>
          <w:sz w:val="22"/>
          <w:szCs w:val="22"/>
        </w:rPr>
        <w:t>20</w:t>
      </w:r>
      <w:r w:rsidR="00C15453" w:rsidRPr="00873C2D">
        <w:rPr>
          <w:rFonts w:ascii="Times New Roman" w:hAnsi="Times New Roman"/>
          <w:sz w:val="22"/>
          <w:szCs w:val="22"/>
        </w:rPr>
        <w:t>2</w:t>
      </w:r>
      <w:r w:rsidR="00BD2A7D" w:rsidRPr="00873C2D">
        <w:rPr>
          <w:rFonts w:ascii="Times New Roman" w:hAnsi="Times New Roman"/>
          <w:sz w:val="22"/>
          <w:szCs w:val="22"/>
        </w:rPr>
        <w:t>1</w:t>
      </w:r>
      <w:r w:rsidR="007D12E9" w:rsidRPr="00873C2D">
        <w:rPr>
          <w:rFonts w:ascii="Times New Roman" w:hAnsi="Times New Roman"/>
          <w:sz w:val="22"/>
          <w:szCs w:val="22"/>
        </w:rPr>
        <w:t> г.</w:t>
      </w:r>
      <w:r w:rsidR="00802784">
        <w:rPr>
          <w:rFonts w:ascii="Times New Roman" w:hAnsi="Times New Roman"/>
          <w:sz w:val="22"/>
          <w:szCs w:val="22"/>
        </w:rPr>
        <w:t xml:space="preserve"> </w:t>
      </w:r>
      <w:r w:rsidR="007D12E9" w:rsidRPr="00873C2D">
        <w:rPr>
          <w:rFonts w:ascii="Times New Roman" w:hAnsi="Times New Roman"/>
          <w:sz w:val="22"/>
          <w:szCs w:val="22"/>
        </w:rPr>
        <w:t>заключили</w:t>
      </w:r>
      <w:r w:rsidR="00624DAF">
        <w:rPr>
          <w:rFonts w:ascii="Times New Roman" w:hAnsi="Times New Roman"/>
          <w:sz w:val="22"/>
          <w:szCs w:val="22"/>
        </w:rPr>
        <w:t xml:space="preserve"> </w:t>
      </w:r>
      <w:r w:rsidR="007D12E9" w:rsidRPr="00873C2D">
        <w:rPr>
          <w:rFonts w:ascii="Times New Roman" w:hAnsi="Times New Roman"/>
          <w:sz w:val="22"/>
          <w:szCs w:val="22"/>
        </w:rPr>
        <w:t>настоящий</w:t>
      </w:r>
      <w:r w:rsidR="00624DAF">
        <w:rPr>
          <w:rFonts w:ascii="Times New Roman" w:hAnsi="Times New Roman"/>
          <w:sz w:val="22"/>
          <w:szCs w:val="22"/>
        </w:rPr>
        <w:t xml:space="preserve"> </w:t>
      </w:r>
      <w:r w:rsidR="007D12E9" w:rsidRPr="00873C2D">
        <w:rPr>
          <w:rFonts w:ascii="Times New Roman" w:hAnsi="Times New Roman"/>
          <w:sz w:val="22"/>
          <w:szCs w:val="22"/>
        </w:rPr>
        <w:t xml:space="preserve">Договор купли-продажи </w:t>
      </w:r>
      <w:r w:rsidR="00C15453" w:rsidRPr="00873C2D">
        <w:rPr>
          <w:rFonts w:ascii="Times New Roman" w:hAnsi="Times New Roman"/>
          <w:sz w:val="22"/>
          <w:szCs w:val="22"/>
        </w:rPr>
        <w:t>муниципального</w:t>
      </w:r>
      <w:r w:rsidR="007D12E9" w:rsidRPr="00873C2D">
        <w:rPr>
          <w:rFonts w:ascii="Times New Roman" w:hAnsi="Times New Roman"/>
          <w:sz w:val="22"/>
          <w:szCs w:val="22"/>
        </w:rPr>
        <w:t xml:space="preserve"> имущества (далее – Договор) о нижеследующем:</w:t>
      </w:r>
    </w:p>
    <w:p w:rsidR="00873C2D" w:rsidRPr="00873C2D" w:rsidRDefault="00873C2D" w:rsidP="00873C2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35993" w:rsidRPr="00873C2D" w:rsidRDefault="00135993" w:rsidP="00873C2D">
      <w:pPr>
        <w:numPr>
          <w:ilvl w:val="0"/>
          <w:numId w:val="5"/>
        </w:numPr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873C2D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E83E76" w:rsidRPr="00873C2D" w:rsidRDefault="00135993" w:rsidP="00873C2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</w:t>
      </w:r>
      <w:r w:rsidR="0075749A" w:rsidRPr="00873C2D">
        <w:rPr>
          <w:rFonts w:ascii="Times New Roman" w:hAnsi="Times New Roman"/>
          <w:sz w:val="22"/>
          <w:szCs w:val="22"/>
        </w:rPr>
        <w:t>муниципальное имущество</w:t>
      </w:r>
      <w:r w:rsidRPr="00873C2D">
        <w:rPr>
          <w:rFonts w:ascii="Times New Roman" w:hAnsi="Times New Roman"/>
          <w:sz w:val="22"/>
          <w:szCs w:val="22"/>
        </w:rPr>
        <w:t xml:space="preserve">: </w:t>
      </w:r>
    </w:p>
    <w:p w:rsidR="00135993" w:rsidRPr="00B45C5B" w:rsidRDefault="00B45C5B" w:rsidP="00B45C5B">
      <w:pPr>
        <w:tabs>
          <w:tab w:val="left" w:pos="8820"/>
        </w:tabs>
        <w:ind w:firstLine="709"/>
        <w:jc w:val="both"/>
        <w:rPr>
          <w:rFonts w:ascii="Times New Roman" w:hAnsi="Times New Roman"/>
          <w:b/>
          <w:spacing w:val="-6"/>
          <w:sz w:val="22"/>
          <w:szCs w:val="22"/>
        </w:rPr>
      </w:pPr>
      <w:r w:rsidRPr="00B45C5B">
        <w:rPr>
          <w:sz w:val="22"/>
          <w:szCs w:val="22"/>
        </w:rPr>
        <w:t xml:space="preserve">Транспортное средство - ПАЗ 32053-70, 2008 года выпуска, регистрационный знак К 396 АУ/12, тип: автобус для перевозки детей, паспорт транспортного средства 12 СТ 544050, идентификационный номер (VIN) </w:t>
      </w:r>
      <w:r w:rsidRPr="00B45C5B">
        <w:rPr>
          <w:sz w:val="22"/>
          <w:szCs w:val="22"/>
          <w:lang w:val="en-US"/>
        </w:rPr>
        <w:t>X</w:t>
      </w:r>
      <w:r w:rsidRPr="00B45C5B">
        <w:rPr>
          <w:sz w:val="22"/>
          <w:szCs w:val="22"/>
        </w:rPr>
        <w:t>1</w:t>
      </w:r>
      <w:r w:rsidRPr="00B45C5B">
        <w:rPr>
          <w:sz w:val="22"/>
          <w:szCs w:val="22"/>
          <w:lang w:val="en-US"/>
        </w:rPr>
        <w:t>M</w:t>
      </w:r>
      <w:r w:rsidRPr="00B45C5B">
        <w:rPr>
          <w:sz w:val="22"/>
          <w:szCs w:val="22"/>
        </w:rPr>
        <w:t>3205</w:t>
      </w:r>
      <w:r w:rsidRPr="00B45C5B">
        <w:rPr>
          <w:sz w:val="22"/>
          <w:szCs w:val="22"/>
          <w:lang w:val="en-US"/>
        </w:rPr>
        <w:t>CX</w:t>
      </w:r>
      <w:r w:rsidRPr="00B45C5B">
        <w:rPr>
          <w:sz w:val="22"/>
          <w:szCs w:val="22"/>
        </w:rPr>
        <w:t xml:space="preserve">80009054, двигатель № 523400 81020562, кузов № </w:t>
      </w:r>
      <w:r w:rsidRPr="00B45C5B">
        <w:rPr>
          <w:sz w:val="22"/>
          <w:szCs w:val="22"/>
          <w:lang w:val="en-US"/>
        </w:rPr>
        <w:t>X</w:t>
      </w:r>
      <w:r w:rsidRPr="00B45C5B">
        <w:rPr>
          <w:sz w:val="22"/>
          <w:szCs w:val="22"/>
        </w:rPr>
        <w:t>1</w:t>
      </w:r>
      <w:r w:rsidRPr="00B45C5B">
        <w:rPr>
          <w:sz w:val="22"/>
          <w:szCs w:val="22"/>
          <w:lang w:val="en-US"/>
        </w:rPr>
        <w:t>M</w:t>
      </w:r>
      <w:r w:rsidRPr="00B45C5B">
        <w:rPr>
          <w:sz w:val="22"/>
          <w:szCs w:val="22"/>
        </w:rPr>
        <w:t>3205</w:t>
      </w:r>
      <w:r w:rsidRPr="00B45C5B">
        <w:rPr>
          <w:sz w:val="22"/>
          <w:szCs w:val="22"/>
          <w:lang w:val="en-US"/>
        </w:rPr>
        <w:t>CX</w:t>
      </w:r>
      <w:r w:rsidRPr="00B45C5B">
        <w:rPr>
          <w:sz w:val="22"/>
          <w:szCs w:val="22"/>
        </w:rPr>
        <w:t xml:space="preserve">80009054, цвет кузова </w:t>
      </w:r>
      <w:r>
        <w:rPr>
          <w:sz w:val="22"/>
          <w:szCs w:val="22"/>
        </w:rPr>
        <w:t>–</w:t>
      </w:r>
      <w:r w:rsidRPr="00B45C5B">
        <w:rPr>
          <w:sz w:val="22"/>
          <w:szCs w:val="22"/>
        </w:rPr>
        <w:t xml:space="preserve"> желтый</w:t>
      </w:r>
      <w:r>
        <w:rPr>
          <w:sz w:val="22"/>
          <w:szCs w:val="22"/>
        </w:rPr>
        <w:t xml:space="preserve"> </w:t>
      </w:r>
      <w:r w:rsidR="00135993" w:rsidRPr="00873C2D">
        <w:rPr>
          <w:rFonts w:ascii="Times New Roman" w:hAnsi="Times New Roman"/>
          <w:sz w:val="22"/>
          <w:szCs w:val="22"/>
        </w:rPr>
        <w:t>(далее – Имущество).</w:t>
      </w:r>
    </w:p>
    <w:p w:rsidR="00CE7F54" w:rsidRPr="00E82406" w:rsidRDefault="00135993" w:rsidP="00873C2D">
      <w:pPr>
        <w:ind w:firstLine="709"/>
        <w:jc w:val="both"/>
        <w:rPr>
          <w:rFonts w:ascii="Times New Roman" w:hAnsi="Times New Roman"/>
          <w:color w:val="0000FF"/>
          <w:sz w:val="22"/>
          <w:szCs w:val="22"/>
        </w:rPr>
      </w:pPr>
      <w:r w:rsidRPr="00E82406">
        <w:rPr>
          <w:rFonts w:ascii="Times New Roman" w:hAnsi="Times New Roman"/>
          <w:color w:val="0000FF"/>
          <w:sz w:val="22"/>
          <w:szCs w:val="22"/>
        </w:rPr>
        <w:t>1.2. </w:t>
      </w:r>
      <w:r w:rsidR="00CE7F54" w:rsidRPr="00E82406">
        <w:rPr>
          <w:rFonts w:ascii="Times New Roman" w:hAnsi="Times New Roman"/>
          <w:color w:val="0000FF"/>
          <w:sz w:val="22"/>
          <w:szCs w:val="22"/>
        </w:rPr>
        <w:t xml:space="preserve">Имущество, принадлежит </w:t>
      </w:r>
      <w:r w:rsidR="00873C2D" w:rsidRPr="00E82406">
        <w:rPr>
          <w:rFonts w:ascii="Times New Roman" w:hAnsi="Times New Roman"/>
          <w:color w:val="0000FF"/>
          <w:sz w:val="22"/>
          <w:szCs w:val="22"/>
        </w:rPr>
        <w:t>Продавцу на праве собственности.</w:t>
      </w:r>
    </w:p>
    <w:p w:rsidR="00135993" w:rsidRPr="00873C2D" w:rsidRDefault="00135993" w:rsidP="00873C2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1.3. </w:t>
      </w:r>
      <w:r w:rsidR="00E678F4" w:rsidRPr="00873C2D">
        <w:rPr>
          <w:rFonts w:ascii="Times New Roman" w:hAnsi="Times New Roman"/>
          <w:sz w:val="22"/>
          <w:szCs w:val="22"/>
        </w:rPr>
        <w:t>Н</w:t>
      </w:r>
      <w:r w:rsidRPr="00873C2D">
        <w:rPr>
          <w:rFonts w:ascii="Times New Roman" w:hAnsi="Times New Roman"/>
          <w:sz w:val="22"/>
          <w:szCs w:val="22"/>
        </w:rPr>
        <w:t>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135993" w:rsidRPr="00873C2D" w:rsidRDefault="00135993" w:rsidP="00873C2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1.4. Покупатель ознакомился с докуме</w:t>
      </w:r>
      <w:r w:rsidR="00873C2D" w:rsidRPr="00873C2D">
        <w:rPr>
          <w:rFonts w:ascii="Times New Roman" w:hAnsi="Times New Roman"/>
          <w:sz w:val="22"/>
          <w:szCs w:val="22"/>
        </w:rPr>
        <w:t xml:space="preserve">нтами и техническим состоянием </w:t>
      </w:r>
      <w:r w:rsidRPr="00873C2D">
        <w:rPr>
          <w:rFonts w:ascii="Times New Roman" w:hAnsi="Times New Roman"/>
          <w:sz w:val="22"/>
          <w:szCs w:val="22"/>
        </w:rPr>
        <w:t>приобретаемого Имущества, претензий не имеет.</w:t>
      </w:r>
    </w:p>
    <w:p w:rsidR="00135993" w:rsidRPr="00873C2D" w:rsidRDefault="00135993" w:rsidP="00873C2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35993" w:rsidRPr="00873C2D" w:rsidRDefault="00135993" w:rsidP="00873C2D">
      <w:pPr>
        <w:pStyle w:val="af4"/>
        <w:numPr>
          <w:ilvl w:val="0"/>
          <w:numId w:val="5"/>
        </w:numPr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873C2D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E678F4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2.1. Установленная по итогам аукциона (продажи) цена Имущества составляет ______________(_______) рублей с НДС</w:t>
      </w:r>
      <w:r w:rsidR="00E678F4" w:rsidRPr="00873C2D">
        <w:rPr>
          <w:rFonts w:ascii="Times New Roman" w:hAnsi="Times New Roman"/>
          <w:sz w:val="22"/>
          <w:szCs w:val="22"/>
        </w:rPr>
        <w:t>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noProof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2.2. Задаток в сумме </w:t>
      </w:r>
      <w:r w:rsidRPr="00873C2D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80278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873C2D">
        <w:rPr>
          <w:rFonts w:ascii="Times New Roman" w:hAnsi="Times New Roman"/>
          <w:spacing w:val="-4"/>
          <w:sz w:val="22"/>
          <w:szCs w:val="22"/>
        </w:rPr>
        <w:t>) рубля  копеек</w:t>
      </w:r>
      <w:r w:rsidRPr="00873C2D">
        <w:rPr>
          <w:rFonts w:ascii="Times New Roman" w:hAnsi="Times New Roman"/>
          <w:sz w:val="22"/>
          <w:szCs w:val="22"/>
        </w:rPr>
        <w:t xml:space="preserve"> без НДС, внесенный Покупателем для участия в Аукционе по продаже Имущества, засчитываетсяв счет оплаты Имущества.</w:t>
      </w:r>
    </w:p>
    <w:p w:rsidR="00135993" w:rsidRPr="00873C2D" w:rsidRDefault="00135993" w:rsidP="00873C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2"/>
          <w:szCs w:val="22"/>
          <w:u w:val="single"/>
        </w:rPr>
      </w:pPr>
    </w:p>
    <w:p w:rsidR="00135993" w:rsidRPr="00873C2D" w:rsidRDefault="00135993" w:rsidP="00873C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noProof/>
          <w:sz w:val="22"/>
          <w:szCs w:val="22"/>
          <w:u w:val="single"/>
        </w:rPr>
      </w:pPr>
      <w:r w:rsidRPr="00873C2D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135993" w:rsidRPr="00873C2D" w:rsidRDefault="00135993" w:rsidP="00873C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noProof/>
          <w:sz w:val="22"/>
          <w:szCs w:val="22"/>
        </w:rPr>
        <w:t>2.3.</w:t>
      </w:r>
      <w:r w:rsidRPr="00873C2D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 w:rsidRPr="00873C2D">
        <w:rPr>
          <w:rFonts w:ascii="Times New Roman" w:hAnsi="Times New Roman"/>
          <w:sz w:val="22"/>
          <w:szCs w:val="22"/>
        </w:rPr>
        <w:br/>
        <w:t>на добавленную стоимость, удержать его из суммы цены Имущества, указанной в пункте 2.1 настоящего Договора и уплатить его в бюджет.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на добавленную стоимость, исчисленного в соответствии с пунктом 2.3 настоящего Договора, согласно следующим реквизитам: </w:t>
      </w:r>
    </w:p>
    <w:p w:rsidR="00EE089A" w:rsidRPr="00873C2D" w:rsidRDefault="00EE089A" w:rsidP="00873C2D">
      <w:pPr>
        <w:ind w:firstLine="709"/>
        <w:jc w:val="both"/>
        <w:rPr>
          <w:rFonts w:ascii="Times New Roman" w:hAnsi="Times New Roman"/>
          <w:bCs/>
          <w:color w:val="0000FF"/>
          <w:sz w:val="22"/>
          <w:szCs w:val="22"/>
        </w:rPr>
      </w:pPr>
      <w:r w:rsidRPr="00873C2D">
        <w:rPr>
          <w:rFonts w:ascii="Times New Roman" w:hAnsi="Times New Roman"/>
          <w:color w:val="0000FF"/>
          <w:spacing w:val="-6"/>
          <w:sz w:val="22"/>
          <w:szCs w:val="22"/>
        </w:rPr>
        <w:t xml:space="preserve">Получатель: </w:t>
      </w:r>
      <w:r w:rsidRPr="00873C2D">
        <w:rPr>
          <w:rFonts w:ascii="Times New Roman" w:hAnsi="Times New Roman"/>
          <w:bCs/>
          <w:color w:val="0000FF"/>
          <w:sz w:val="22"/>
          <w:szCs w:val="22"/>
        </w:rPr>
        <w:t>УФК по Республике Марий Эл (</w:t>
      </w:r>
      <w:r w:rsidR="00802784">
        <w:rPr>
          <w:rFonts w:ascii="Times New Roman" w:hAnsi="Times New Roman"/>
          <w:color w:val="0000FF"/>
          <w:sz w:val="22"/>
          <w:szCs w:val="22"/>
        </w:rPr>
        <w:t>Администрация Мари-Турекского</w:t>
      </w:r>
      <w:r w:rsidRPr="00873C2D">
        <w:rPr>
          <w:rFonts w:ascii="Times New Roman" w:hAnsi="Times New Roman"/>
          <w:color w:val="0000FF"/>
          <w:sz w:val="22"/>
          <w:szCs w:val="22"/>
        </w:rPr>
        <w:t xml:space="preserve"> муниципального района</w:t>
      </w:r>
      <w:r w:rsidR="00802784">
        <w:rPr>
          <w:rFonts w:ascii="Times New Roman" w:hAnsi="Times New Roman"/>
          <w:color w:val="0000FF"/>
          <w:sz w:val="22"/>
          <w:szCs w:val="22"/>
        </w:rPr>
        <w:t xml:space="preserve"> Республики Марий Эл</w:t>
      </w:r>
      <w:r w:rsidRPr="00873C2D">
        <w:rPr>
          <w:rFonts w:ascii="Times New Roman" w:hAnsi="Times New Roman"/>
          <w:bCs/>
          <w:color w:val="0000FF"/>
          <w:sz w:val="22"/>
          <w:szCs w:val="22"/>
        </w:rPr>
        <w:t>);</w:t>
      </w:r>
    </w:p>
    <w:p w:rsidR="00EE089A" w:rsidRPr="00873C2D" w:rsidRDefault="00802784" w:rsidP="00873C2D">
      <w:pPr>
        <w:ind w:firstLine="709"/>
        <w:jc w:val="both"/>
        <w:rPr>
          <w:rFonts w:ascii="Times New Roman" w:hAnsi="Times New Roman"/>
          <w:bCs/>
          <w:color w:val="0000FF"/>
          <w:sz w:val="22"/>
          <w:szCs w:val="22"/>
        </w:rPr>
      </w:pPr>
      <w:r>
        <w:rPr>
          <w:rFonts w:ascii="Times New Roman" w:hAnsi="Times New Roman"/>
          <w:bCs/>
          <w:color w:val="0000FF"/>
          <w:sz w:val="22"/>
          <w:szCs w:val="22"/>
        </w:rPr>
        <w:t>ИНН 1206000782, КПП 120601001</w:t>
      </w:r>
      <w:r w:rsidR="00EE089A" w:rsidRPr="00873C2D">
        <w:rPr>
          <w:rFonts w:ascii="Times New Roman" w:hAnsi="Times New Roman"/>
          <w:bCs/>
          <w:color w:val="0000FF"/>
          <w:sz w:val="22"/>
          <w:szCs w:val="22"/>
        </w:rPr>
        <w:t>;</w:t>
      </w:r>
    </w:p>
    <w:p w:rsidR="00EE089A" w:rsidRPr="00873C2D" w:rsidRDefault="00EE089A" w:rsidP="00873C2D">
      <w:pPr>
        <w:ind w:firstLine="709"/>
        <w:jc w:val="both"/>
        <w:rPr>
          <w:rFonts w:ascii="Times New Roman" w:hAnsi="Times New Roman"/>
          <w:bCs/>
          <w:color w:val="0000FF"/>
          <w:sz w:val="22"/>
          <w:szCs w:val="22"/>
        </w:rPr>
      </w:pPr>
      <w:r w:rsidRPr="00873C2D">
        <w:rPr>
          <w:rFonts w:ascii="Times New Roman" w:hAnsi="Times New Roman"/>
          <w:bCs/>
          <w:color w:val="0000FF"/>
          <w:sz w:val="22"/>
          <w:szCs w:val="22"/>
        </w:rPr>
        <w:lastRenderedPageBreak/>
        <w:t>Банк полу</w:t>
      </w:r>
      <w:r w:rsidR="00255356" w:rsidRPr="00873C2D">
        <w:rPr>
          <w:rFonts w:ascii="Times New Roman" w:hAnsi="Times New Roman"/>
          <w:bCs/>
          <w:color w:val="0000FF"/>
          <w:sz w:val="22"/>
          <w:szCs w:val="22"/>
        </w:rPr>
        <w:t xml:space="preserve">чателя: ОТДЕЛЕНИЕ-НБ РЕСПУБЛИКА МАРИЙ ЭЛ БАНКА РОССИИ//УФК по Республике Марий Эл </w:t>
      </w:r>
      <w:r w:rsidRPr="00873C2D">
        <w:rPr>
          <w:rFonts w:ascii="Times New Roman" w:hAnsi="Times New Roman"/>
          <w:bCs/>
          <w:color w:val="0000FF"/>
          <w:sz w:val="22"/>
          <w:szCs w:val="22"/>
        </w:rPr>
        <w:t>г. Йошкар-Ола;</w:t>
      </w:r>
    </w:p>
    <w:p w:rsidR="00EE089A" w:rsidRPr="00873C2D" w:rsidRDefault="00EE089A" w:rsidP="00873C2D">
      <w:pPr>
        <w:ind w:firstLine="709"/>
        <w:jc w:val="both"/>
        <w:rPr>
          <w:rFonts w:ascii="Times New Roman" w:hAnsi="Times New Roman"/>
          <w:bCs/>
          <w:color w:val="0000FF"/>
          <w:sz w:val="22"/>
          <w:szCs w:val="22"/>
        </w:rPr>
      </w:pPr>
      <w:r w:rsidRPr="00873C2D">
        <w:rPr>
          <w:rFonts w:ascii="Times New Roman" w:hAnsi="Times New Roman"/>
          <w:bCs/>
          <w:color w:val="0000FF"/>
          <w:sz w:val="22"/>
          <w:szCs w:val="22"/>
        </w:rPr>
        <w:t xml:space="preserve">БИК </w:t>
      </w:r>
      <w:r w:rsidR="005A52C3" w:rsidRPr="00873C2D">
        <w:rPr>
          <w:rFonts w:ascii="Times New Roman" w:hAnsi="Times New Roman"/>
          <w:bCs/>
          <w:color w:val="0000FF"/>
          <w:sz w:val="22"/>
          <w:szCs w:val="22"/>
        </w:rPr>
        <w:t xml:space="preserve">ТОФК </w:t>
      </w:r>
      <w:r w:rsidR="00255356" w:rsidRPr="00873C2D">
        <w:rPr>
          <w:rFonts w:ascii="Times New Roman" w:hAnsi="Times New Roman"/>
          <w:bCs/>
          <w:color w:val="0000FF"/>
          <w:sz w:val="22"/>
          <w:szCs w:val="22"/>
        </w:rPr>
        <w:t xml:space="preserve">018860003; </w:t>
      </w:r>
      <w:r w:rsidR="00302F57">
        <w:rPr>
          <w:rFonts w:ascii="Times New Roman" w:hAnsi="Times New Roman"/>
          <w:bCs/>
          <w:color w:val="0000FF"/>
          <w:sz w:val="22"/>
          <w:szCs w:val="22"/>
        </w:rPr>
        <w:t>казначейский счет</w:t>
      </w:r>
      <w:r w:rsidR="00255356" w:rsidRPr="00873C2D">
        <w:rPr>
          <w:rFonts w:ascii="Times New Roman" w:hAnsi="Times New Roman"/>
          <w:bCs/>
          <w:color w:val="0000FF"/>
          <w:sz w:val="22"/>
          <w:szCs w:val="22"/>
        </w:rPr>
        <w:t xml:space="preserve"> 03100643000000010800</w:t>
      </w:r>
      <w:r w:rsidRPr="00873C2D">
        <w:rPr>
          <w:rFonts w:ascii="Times New Roman" w:hAnsi="Times New Roman"/>
          <w:bCs/>
          <w:color w:val="0000FF"/>
          <w:sz w:val="22"/>
          <w:szCs w:val="22"/>
        </w:rPr>
        <w:t>;</w:t>
      </w:r>
    </w:p>
    <w:p w:rsidR="00EE089A" w:rsidRPr="00873C2D" w:rsidRDefault="00C32315" w:rsidP="00873C2D">
      <w:pPr>
        <w:ind w:firstLine="709"/>
        <w:jc w:val="both"/>
        <w:rPr>
          <w:rFonts w:ascii="Times New Roman" w:hAnsi="Times New Roman"/>
          <w:bCs/>
          <w:color w:val="0000FF"/>
          <w:sz w:val="22"/>
          <w:szCs w:val="22"/>
        </w:rPr>
      </w:pPr>
      <w:r>
        <w:rPr>
          <w:rFonts w:ascii="Times New Roman" w:hAnsi="Times New Roman"/>
          <w:bCs/>
          <w:color w:val="0000FF"/>
          <w:sz w:val="22"/>
          <w:szCs w:val="22"/>
        </w:rPr>
        <w:t>ОКТМО 88 624</w:t>
      </w:r>
      <w:r w:rsidR="00EE089A" w:rsidRPr="00873C2D">
        <w:rPr>
          <w:rFonts w:ascii="Times New Roman" w:hAnsi="Times New Roman"/>
          <w:bCs/>
          <w:color w:val="0000FF"/>
          <w:sz w:val="22"/>
          <w:szCs w:val="22"/>
        </w:rPr>
        <w:t> </w:t>
      </w:r>
      <w:r w:rsidR="00873C2D">
        <w:rPr>
          <w:rFonts w:ascii="Times New Roman" w:hAnsi="Times New Roman"/>
          <w:bCs/>
          <w:color w:val="0000FF"/>
          <w:sz w:val="22"/>
          <w:szCs w:val="22"/>
        </w:rPr>
        <w:t>000</w:t>
      </w:r>
      <w:r w:rsidR="00EE089A" w:rsidRPr="00873C2D">
        <w:rPr>
          <w:rFonts w:ascii="Times New Roman" w:hAnsi="Times New Roman"/>
          <w:bCs/>
          <w:color w:val="0000FF"/>
          <w:sz w:val="22"/>
          <w:szCs w:val="22"/>
        </w:rPr>
        <w:t>.</w:t>
      </w:r>
    </w:p>
    <w:p w:rsidR="00EE089A" w:rsidRPr="00873C2D" w:rsidRDefault="00EE089A" w:rsidP="00873C2D">
      <w:pPr>
        <w:ind w:firstLine="709"/>
        <w:jc w:val="both"/>
        <w:rPr>
          <w:rFonts w:ascii="Times New Roman" w:hAnsi="Times New Roman"/>
          <w:color w:val="0000FF"/>
          <w:sz w:val="22"/>
          <w:szCs w:val="22"/>
        </w:rPr>
      </w:pPr>
      <w:r w:rsidRPr="00873C2D">
        <w:rPr>
          <w:rFonts w:ascii="Times New Roman" w:hAnsi="Times New Roman"/>
          <w:bCs/>
          <w:color w:val="0000FF"/>
          <w:sz w:val="22"/>
          <w:szCs w:val="22"/>
        </w:rPr>
        <w:t>К</w:t>
      </w:r>
      <w:r w:rsidRPr="00873C2D">
        <w:rPr>
          <w:rFonts w:ascii="Times New Roman" w:hAnsi="Times New Roman"/>
          <w:color w:val="0000FF"/>
          <w:sz w:val="22"/>
          <w:szCs w:val="22"/>
        </w:rPr>
        <w:t>од д</w:t>
      </w:r>
      <w:r w:rsidR="00255356" w:rsidRPr="00873C2D">
        <w:rPr>
          <w:rFonts w:ascii="Times New Roman" w:hAnsi="Times New Roman"/>
          <w:color w:val="0000FF"/>
          <w:sz w:val="22"/>
          <w:szCs w:val="22"/>
        </w:rPr>
        <w:t>охода: 90411402053050000410</w:t>
      </w:r>
      <w:r w:rsidR="00873C2D">
        <w:rPr>
          <w:rFonts w:ascii="Times New Roman" w:hAnsi="Times New Roman"/>
          <w:color w:val="0000FF"/>
          <w:sz w:val="22"/>
          <w:szCs w:val="22"/>
        </w:rPr>
        <w:t>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873C2D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в </w:t>
      </w:r>
      <w:r w:rsidR="006D4708" w:rsidRPr="00873C2D">
        <w:rPr>
          <w:rFonts w:ascii="Times New Roman" w:hAnsi="Times New Roman"/>
          <w:sz w:val="22"/>
          <w:szCs w:val="22"/>
        </w:rPr>
        <w:t xml:space="preserve">Администрацию </w:t>
      </w:r>
      <w:r w:rsidR="002605F4">
        <w:rPr>
          <w:rFonts w:ascii="Times New Roman" w:hAnsi="Times New Roman"/>
          <w:sz w:val="22"/>
          <w:szCs w:val="22"/>
        </w:rPr>
        <w:t>Мари-Турекского</w:t>
      </w:r>
      <w:r w:rsidR="006D4708" w:rsidRPr="00873C2D">
        <w:rPr>
          <w:rFonts w:ascii="Times New Roman" w:hAnsi="Times New Roman"/>
          <w:sz w:val="22"/>
          <w:szCs w:val="22"/>
        </w:rPr>
        <w:t xml:space="preserve"> муниципального района</w:t>
      </w:r>
      <w:r w:rsidRPr="00873C2D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2.5. Надлежащим исполнением обязанности Покупателя по оплате Имущества является поступление денежных средств на счет в УФК по Республике Марий Эл в сумме</w:t>
      </w:r>
      <w:r w:rsidRPr="00873C2D">
        <w:rPr>
          <w:rFonts w:ascii="Times New Roman" w:hAnsi="Times New Roman"/>
          <w:sz w:val="22"/>
          <w:szCs w:val="22"/>
        </w:rPr>
        <w:br/>
        <w:t>и в срок, указанные в пункте 2.4 настоящего Договора.</w:t>
      </w:r>
    </w:p>
    <w:p w:rsidR="00135993" w:rsidRPr="00873C2D" w:rsidRDefault="00135993" w:rsidP="00873C2D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873C2D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пункты:</w:t>
      </w:r>
      <w:r w:rsidRPr="00873C2D">
        <w:rPr>
          <w:rStyle w:val="af8"/>
          <w:rFonts w:ascii="Times New Roman" w:hAnsi="Times New Roman"/>
          <w:sz w:val="22"/>
          <w:szCs w:val="22"/>
          <w:u w:val="single"/>
        </w:rPr>
        <w:footnoteReference w:id="2"/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6259F6" w:rsidRPr="00873C2D" w:rsidRDefault="00372899" w:rsidP="00873C2D">
      <w:pPr>
        <w:ind w:firstLine="709"/>
        <w:contextualSpacing/>
        <w:jc w:val="both"/>
        <w:rPr>
          <w:rFonts w:ascii="Times New Roman" w:hAnsi="Times New Roman"/>
          <w:color w:val="0000FF"/>
          <w:sz w:val="22"/>
          <w:szCs w:val="22"/>
        </w:rPr>
      </w:pPr>
      <w:r w:rsidRPr="00873C2D">
        <w:rPr>
          <w:rFonts w:ascii="Times New Roman" w:hAnsi="Times New Roman"/>
          <w:color w:val="0000FF"/>
          <w:sz w:val="22"/>
          <w:szCs w:val="22"/>
        </w:rPr>
        <w:t>2.3.</w:t>
      </w:r>
      <w:r w:rsidR="006259F6" w:rsidRPr="00873C2D">
        <w:rPr>
          <w:rFonts w:ascii="Times New Roman" w:hAnsi="Times New Roman"/>
          <w:color w:val="0000FF"/>
          <w:sz w:val="22"/>
          <w:szCs w:val="22"/>
        </w:rPr>
        <w:t xml:space="preserve"> УФК по Республике Марий Эл (Администрация</w:t>
      </w:r>
      <w:r w:rsidR="00D21062">
        <w:rPr>
          <w:rFonts w:ascii="Times New Roman" w:hAnsi="Times New Roman"/>
          <w:color w:val="0000FF"/>
          <w:sz w:val="22"/>
          <w:szCs w:val="22"/>
        </w:rPr>
        <w:t xml:space="preserve"> Мари-Турекского</w:t>
      </w:r>
      <w:r w:rsidR="006259F6" w:rsidRPr="00873C2D">
        <w:rPr>
          <w:rFonts w:ascii="Times New Roman" w:hAnsi="Times New Roman"/>
          <w:color w:val="0000FF"/>
          <w:sz w:val="22"/>
          <w:szCs w:val="22"/>
        </w:rPr>
        <w:t xml:space="preserve"> муниципального района</w:t>
      </w:r>
      <w:r w:rsidR="00D21062">
        <w:rPr>
          <w:rFonts w:ascii="Times New Roman" w:hAnsi="Times New Roman"/>
          <w:color w:val="0000FF"/>
          <w:sz w:val="22"/>
          <w:szCs w:val="22"/>
        </w:rPr>
        <w:t xml:space="preserve"> Республики Марий Эл)</w:t>
      </w:r>
      <w:r w:rsidR="006259F6" w:rsidRPr="00873C2D">
        <w:rPr>
          <w:rFonts w:ascii="Times New Roman" w:hAnsi="Times New Roman"/>
          <w:color w:val="0000FF"/>
          <w:sz w:val="22"/>
          <w:szCs w:val="22"/>
        </w:rPr>
        <w:t xml:space="preserve"> л/с </w:t>
      </w:r>
      <w:r w:rsidR="00D21062">
        <w:rPr>
          <w:rFonts w:ascii="Times New Roman" w:hAnsi="Times New Roman"/>
          <w:color w:val="0000FF"/>
          <w:sz w:val="22"/>
          <w:szCs w:val="22"/>
        </w:rPr>
        <w:t>04083Р09920</w:t>
      </w:r>
      <w:r w:rsidR="006259F6" w:rsidRPr="00873C2D">
        <w:rPr>
          <w:rFonts w:ascii="Times New Roman" w:hAnsi="Times New Roman"/>
          <w:color w:val="0000FF"/>
          <w:sz w:val="22"/>
          <w:szCs w:val="22"/>
        </w:rPr>
        <w:t>.</w:t>
      </w:r>
    </w:p>
    <w:p w:rsidR="006259F6" w:rsidRPr="00873C2D" w:rsidRDefault="00302F57" w:rsidP="00873C2D">
      <w:pPr>
        <w:ind w:firstLine="709"/>
        <w:jc w:val="both"/>
        <w:rPr>
          <w:rFonts w:ascii="Times New Roman" w:hAnsi="Times New Roman"/>
          <w:bCs/>
          <w:color w:val="0000FF"/>
          <w:sz w:val="22"/>
          <w:szCs w:val="22"/>
        </w:rPr>
      </w:pPr>
      <w:r>
        <w:rPr>
          <w:rFonts w:ascii="Times New Roman" w:hAnsi="Times New Roman"/>
          <w:bCs/>
          <w:color w:val="0000FF"/>
          <w:sz w:val="22"/>
          <w:szCs w:val="22"/>
        </w:rPr>
        <w:t>ИНН 1206000782, КПП 120601001</w:t>
      </w:r>
      <w:r w:rsidR="006259F6" w:rsidRPr="00873C2D">
        <w:rPr>
          <w:rFonts w:ascii="Times New Roman" w:hAnsi="Times New Roman"/>
          <w:bCs/>
          <w:color w:val="0000FF"/>
          <w:sz w:val="22"/>
          <w:szCs w:val="22"/>
        </w:rPr>
        <w:t>;</w:t>
      </w:r>
    </w:p>
    <w:p w:rsidR="006259F6" w:rsidRPr="00873C2D" w:rsidRDefault="006259F6" w:rsidP="00873C2D">
      <w:pPr>
        <w:ind w:firstLine="709"/>
        <w:jc w:val="both"/>
        <w:rPr>
          <w:rFonts w:ascii="Times New Roman" w:hAnsi="Times New Roman"/>
          <w:bCs/>
          <w:color w:val="0000FF"/>
          <w:sz w:val="22"/>
          <w:szCs w:val="22"/>
        </w:rPr>
      </w:pPr>
      <w:r w:rsidRPr="00873C2D">
        <w:rPr>
          <w:rFonts w:ascii="Times New Roman" w:hAnsi="Times New Roman"/>
          <w:bCs/>
          <w:color w:val="0000FF"/>
          <w:sz w:val="22"/>
          <w:szCs w:val="22"/>
        </w:rPr>
        <w:t>Банк получателя:</w:t>
      </w:r>
      <w:r w:rsidR="00255356" w:rsidRPr="00873C2D">
        <w:rPr>
          <w:rFonts w:ascii="Times New Roman" w:hAnsi="Times New Roman"/>
          <w:bCs/>
          <w:color w:val="0000FF"/>
          <w:sz w:val="22"/>
          <w:szCs w:val="22"/>
        </w:rPr>
        <w:t xml:space="preserve"> ОТДЕЛЕНИЕ-НБ РЕСПУБЛИКА МАРИЙ ЭЛ БАНКА РОССИИ//УФК по Республике Марий Эл г. Йошкар-Ола</w:t>
      </w:r>
      <w:r w:rsidRPr="00873C2D">
        <w:rPr>
          <w:rFonts w:ascii="Times New Roman" w:hAnsi="Times New Roman"/>
          <w:bCs/>
          <w:color w:val="0000FF"/>
          <w:sz w:val="22"/>
          <w:szCs w:val="22"/>
        </w:rPr>
        <w:t>;</w:t>
      </w:r>
    </w:p>
    <w:p w:rsidR="006259F6" w:rsidRPr="00873C2D" w:rsidRDefault="006259F6" w:rsidP="00873C2D">
      <w:pPr>
        <w:ind w:firstLine="709"/>
        <w:jc w:val="both"/>
        <w:rPr>
          <w:rFonts w:ascii="Times New Roman" w:hAnsi="Times New Roman"/>
          <w:bCs/>
          <w:color w:val="0000FF"/>
          <w:sz w:val="22"/>
          <w:szCs w:val="22"/>
        </w:rPr>
      </w:pPr>
      <w:r w:rsidRPr="00873C2D">
        <w:rPr>
          <w:rFonts w:ascii="Times New Roman" w:hAnsi="Times New Roman"/>
          <w:bCs/>
          <w:color w:val="0000FF"/>
          <w:sz w:val="22"/>
          <w:szCs w:val="22"/>
        </w:rPr>
        <w:t>БИК</w:t>
      </w:r>
      <w:r w:rsidR="00302F57">
        <w:rPr>
          <w:rFonts w:ascii="Times New Roman" w:hAnsi="Times New Roman"/>
          <w:bCs/>
          <w:color w:val="0000FF"/>
          <w:sz w:val="22"/>
          <w:szCs w:val="22"/>
        </w:rPr>
        <w:t xml:space="preserve"> </w:t>
      </w:r>
      <w:r w:rsidR="005A52C3" w:rsidRPr="00873C2D">
        <w:rPr>
          <w:rFonts w:ascii="Times New Roman" w:hAnsi="Times New Roman"/>
          <w:bCs/>
          <w:color w:val="0000FF"/>
          <w:sz w:val="22"/>
          <w:szCs w:val="22"/>
        </w:rPr>
        <w:t xml:space="preserve">ТОФК </w:t>
      </w:r>
      <w:r w:rsidR="00255356" w:rsidRPr="00873C2D">
        <w:rPr>
          <w:rFonts w:ascii="Times New Roman" w:hAnsi="Times New Roman"/>
          <w:bCs/>
          <w:color w:val="0000FF"/>
          <w:sz w:val="22"/>
          <w:szCs w:val="22"/>
        </w:rPr>
        <w:t>018860003</w:t>
      </w:r>
      <w:r w:rsidRPr="00873C2D">
        <w:rPr>
          <w:rFonts w:ascii="Times New Roman" w:hAnsi="Times New Roman"/>
          <w:bCs/>
          <w:color w:val="0000FF"/>
          <w:sz w:val="22"/>
          <w:szCs w:val="22"/>
        </w:rPr>
        <w:t xml:space="preserve">; </w:t>
      </w:r>
      <w:r w:rsidR="00255356" w:rsidRPr="00873C2D">
        <w:rPr>
          <w:rFonts w:ascii="Times New Roman" w:hAnsi="Times New Roman"/>
          <w:bCs/>
          <w:color w:val="0000FF"/>
          <w:sz w:val="22"/>
          <w:szCs w:val="22"/>
        </w:rPr>
        <w:t>номер казначейского счета 03</w:t>
      </w:r>
      <w:r w:rsidR="00302F57">
        <w:rPr>
          <w:rFonts w:ascii="Times New Roman" w:hAnsi="Times New Roman"/>
          <w:bCs/>
          <w:color w:val="0000FF"/>
          <w:sz w:val="22"/>
          <w:szCs w:val="22"/>
        </w:rPr>
        <w:t>100643000000010800</w:t>
      </w:r>
      <w:r w:rsidR="00B87B96" w:rsidRPr="00873C2D">
        <w:rPr>
          <w:rFonts w:ascii="Times New Roman" w:hAnsi="Times New Roman"/>
          <w:bCs/>
          <w:color w:val="0000FF"/>
          <w:sz w:val="22"/>
          <w:szCs w:val="22"/>
        </w:rPr>
        <w:t>;</w:t>
      </w:r>
    </w:p>
    <w:p w:rsidR="006259F6" w:rsidRPr="00873C2D" w:rsidRDefault="006259F6" w:rsidP="00873C2D">
      <w:pPr>
        <w:ind w:firstLine="709"/>
        <w:jc w:val="both"/>
        <w:rPr>
          <w:rFonts w:ascii="Times New Roman" w:hAnsi="Times New Roman"/>
          <w:color w:val="0000FF"/>
          <w:sz w:val="22"/>
          <w:szCs w:val="22"/>
        </w:rPr>
      </w:pPr>
      <w:r w:rsidRPr="00873C2D">
        <w:rPr>
          <w:rFonts w:ascii="Times New Roman" w:hAnsi="Times New Roman"/>
          <w:bCs/>
          <w:color w:val="0000FF"/>
          <w:sz w:val="22"/>
          <w:szCs w:val="22"/>
        </w:rPr>
        <w:t>Назначение платежа: оплата имущества по Договору купли-продажи от __ ____202</w:t>
      </w:r>
      <w:r w:rsidR="00255356" w:rsidRPr="00873C2D">
        <w:rPr>
          <w:rFonts w:ascii="Times New Roman" w:hAnsi="Times New Roman"/>
          <w:bCs/>
          <w:color w:val="0000FF"/>
          <w:sz w:val="22"/>
          <w:szCs w:val="22"/>
        </w:rPr>
        <w:t>1</w:t>
      </w:r>
      <w:r w:rsidRPr="00873C2D">
        <w:rPr>
          <w:rFonts w:ascii="Times New Roman" w:hAnsi="Times New Roman"/>
          <w:bCs/>
          <w:color w:val="0000FF"/>
          <w:sz w:val="22"/>
          <w:szCs w:val="22"/>
        </w:rPr>
        <w:t xml:space="preserve"> г. № __.</w:t>
      </w:r>
    </w:p>
    <w:p w:rsidR="00372899" w:rsidRPr="00873C2D" w:rsidRDefault="00372899" w:rsidP="00873C2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 В платежном поручении Покупателя должны быть указаны сведения о наименовании Покупателя, Имуществе, дате заключения настоящего Договора и сумме платежа.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 w:rsidRPr="00873C2D">
        <w:rPr>
          <w:rFonts w:ascii="Times New Roman" w:hAnsi="Times New Roman"/>
          <w:sz w:val="22"/>
          <w:szCs w:val="22"/>
        </w:rPr>
        <w:br/>
        <w:t>в пункте 2.3 настоящего Договора.</w:t>
      </w:r>
    </w:p>
    <w:p w:rsidR="00873C2D" w:rsidRDefault="00873C2D" w:rsidP="00873C2D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35993" w:rsidRPr="00873C2D" w:rsidRDefault="00135993" w:rsidP="00873C2D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b/>
          <w:sz w:val="22"/>
          <w:szCs w:val="22"/>
        </w:rPr>
        <w:t>3. Обязанности Сторон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3.1. Продавец обязан: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- передать Покупателю Имущество по передаточному акту в течение </w:t>
      </w:r>
      <w:r w:rsidRPr="00873C2D">
        <w:rPr>
          <w:rFonts w:ascii="Times New Roman" w:hAnsi="Times New Roman"/>
          <w:sz w:val="22"/>
          <w:szCs w:val="22"/>
        </w:rPr>
        <w:br/>
        <w:t>20 (двадцати) календарных дней после дня полной оплаты Имущества Покупателем;</w:t>
      </w:r>
    </w:p>
    <w:p w:rsidR="00135993" w:rsidRPr="00E82406" w:rsidRDefault="00873C2D" w:rsidP="00873C2D">
      <w:pPr>
        <w:ind w:firstLine="720"/>
        <w:jc w:val="both"/>
        <w:rPr>
          <w:rFonts w:ascii="Times New Roman" w:hAnsi="Times New Roman"/>
          <w:color w:val="0000FF"/>
          <w:sz w:val="22"/>
          <w:szCs w:val="22"/>
        </w:rPr>
      </w:pPr>
      <w:r w:rsidRPr="00E82406">
        <w:rPr>
          <w:rFonts w:ascii="Times New Roman" w:hAnsi="Times New Roman"/>
          <w:color w:val="0000FF"/>
          <w:sz w:val="22"/>
          <w:szCs w:val="22"/>
        </w:rPr>
        <w:t>- направить в течение 10</w:t>
      </w:r>
      <w:r w:rsidR="00E82406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E82406">
        <w:rPr>
          <w:rFonts w:ascii="Times New Roman" w:hAnsi="Times New Roman"/>
          <w:color w:val="0000FF"/>
          <w:sz w:val="22"/>
          <w:szCs w:val="22"/>
        </w:rPr>
        <w:t>календарных</w:t>
      </w:r>
      <w:r w:rsidR="00135993" w:rsidRPr="00E82406">
        <w:rPr>
          <w:rFonts w:ascii="Times New Roman" w:hAnsi="Times New Roman"/>
          <w:color w:val="0000FF"/>
          <w:sz w:val="22"/>
          <w:szCs w:val="22"/>
        </w:rPr>
        <w:t xml:space="preserve"> дней с даты передачи Имущества Покупателю </w:t>
      </w:r>
      <w:r w:rsidR="00135993" w:rsidRPr="00E82406">
        <w:rPr>
          <w:rFonts w:ascii="Times New Roman" w:hAnsi="Times New Roman"/>
          <w:color w:val="0000FF"/>
          <w:sz w:val="22"/>
          <w:szCs w:val="22"/>
        </w:rPr>
        <w:br/>
        <w:t>в орган регистрации прав заявление о государственной регистрации права и прилагаемые к нему документы на Имущество в порядке, установленном</w:t>
      </w:r>
      <w:r w:rsidRPr="00E82406">
        <w:rPr>
          <w:rFonts w:ascii="Times New Roman" w:hAnsi="Times New Roman"/>
          <w:color w:val="0000FF"/>
          <w:sz w:val="22"/>
          <w:szCs w:val="22"/>
        </w:rPr>
        <w:t xml:space="preserve"> для регистрации транспортных средств</w:t>
      </w:r>
      <w:r w:rsidR="00135993" w:rsidRPr="00E82406">
        <w:rPr>
          <w:rFonts w:ascii="Times New Roman" w:hAnsi="Times New Roman"/>
          <w:color w:val="0000FF"/>
          <w:sz w:val="22"/>
          <w:szCs w:val="22"/>
        </w:rPr>
        <w:t>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3.2. Покупатель обязан: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- оплатить Имущество по цене и в порядке в соответствии с разделом 2 настоящего Договора;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- принять указанное Имущество по передаточному акту в течение </w:t>
      </w:r>
      <w:r w:rsidRPr="00873C2D">
        <w:rPr>
          <w:rFonts w:ascii="Times New Roman" w:hAnsi="Times New Roman"/>
          <w:sz w:val="22"/>
          <w:szCs w:val="22"/>
        </w:rPr>
        <w:br/>
        <w:t xml:space="preserve">20 (двадцати) календарных дней после дня полной оплаты Имущества; </w:t>
      </w:r>
    </w:p>
    <w:p w:rsidR="00135993" w:rsidRPr="00204CFF" w:rsidRDefault="00873C2D" w:rsidP="00873C2D">
      <w:pPr>
        <w:ind w:firstLine="720"/>
        <w:jc w:val="both"/>
        <w:rPr>
          <w:rFonts w:ascii="Times New Roman" w:hAnsi="Times New Roman"/>
          <w:color w:val="0000FF"/>
          <w:sz w:val="22"/>
          <w:szCs w:val="22"/>
        </w:rPr>
      </w:pPr>
      <w:r w:rsidRPr="00204CFF">
        <w:rPr>
          <w:rFonts w:ascii="Times New Roman" w:hAnsi="Times New Roman"/>
          <w:color w:val="0000FF"/>
          <w:sz w:val="22"/>
          <w:szCs w:val="22"/>
        </w:rPr>
        <w:t>- в срок не позднее 10</w:t>
      </w:r>
      <w:r w:rsidR="00204CFF" w:rsidRPr="00204CFF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204CFF">
        <w:rPr>
          <w:rFonts w:ascii="Times New Roman" w:hAnsi="Times New Roman"/>
          <w:color w:val="0000FF"/>
          <w:sz w:val="22"/>
          <w:szCs w:val="22"/>
        </w:rPr>
        <w:t>календарных</w:t>
      </w:r>
      <w:r w:rsidR="00204CFF" w:rsidRPr="00204CFF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135993" w:rsidRPr="00204CFF">
        <w:rPr>
          <w:rFonts w:ascii="Times New Roman" w:hAnsi="Times New Roman"/>
          <w:color w:val="0000FF"/>
          <w:sz w:val="22"/>
          <w:szCs w:val="22"/>
        </w:rPr>
        <w:t xml:space="preserve">дней с даты принятия Имущества произвести оплату государственной пошлины за осуществление государственной регистрации права </w:t>
      </w:r>
      <w:r w:rsidR="00135993" w:rsidRPr="00204CFF">
        <w:rPr>
          <w:rFonts w:ascii="Times New Roman" w:hAnsi="Times New Roman"/>
          <w:color w:val="0000FF"/>
          <w:sz w:val="22"/>
          <w:szCs w:val="22"/>
        </w:rPr>
        <w:br/>
        <w:t>на Имущество;</w:t>
      </w:r>
    </w:p>
    <w:p w:rsidR="007943A5" w:rsidRPr="00204CFF" w:rsidRDefault="007943A5" w:rsidP="00873C2D">
      <w:pPr>
        <w:autoSpaceDE w:val="0"/>
        <w:autoSpaceDN w:val="0"/>
        <w:adjustRightInd w:val="0"/>
        <w:jc w:val="both"/>
        <w:rPr>
          <w:rFonts w:ascii="Times New Roman" w:hAnsi="Times New Roman"/>
          <w:color w:val="0000FF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ab/>
      </w:r>
      <w:r w:rsidRPr="00204CFF">
        <w:rPr>
          <w:rFonts w:ascii="Times New Roman" w:hAnsi="Times New Roman"/>
          <w:color w:val="0000FF"/>
          <w:sz w:val="22"/>
          <w:szCs w:val="22"/>
        </w:rPr>
        <w:t>- обязан в течение 10 суток после подписания акта приема-передачи Имущества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135993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- после подписания передаточного акта взять на себя все расходы по сохранности, эксплуатации и содержанию Имущества.</w:t>
      </w:r>
    </w:p>
    <w:p w:rsidR="0059767C" w:rsidRDefault="0059767C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9767C" w:rsidRPr="00873C2D" w:rsidRDefault="0059767C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35993" w:rsidRPr="00873C2D" w:rsidRDefault="00135993" w:rsidP="00873C2D">
      <w:pPr>
        <w:jc w:val="center"/>
        <w:rPr>
          <w:rFonts w:ascii="Times New Roman" w:hAnsi="Times New Roman"/>
          <w:b/>
          <w:sz w:val="22"/>
          <w:szCs w:val="22"/>
        </w:rPr>
      </w:pPr>
      <w:r w:rsidRPr="00873C2D">
        <w:rPr>
          <w:rFonts w:ascii="Times New Roman" w:hAnsi="Times New Roman"/>
          <w:b/>
          <w:sz w:val="22"/>
          <w:szCs w:val="22"/>
        </w:rPr>
        <w:lastRenderedPageBreak/>
        <w:t>4. Передача Имущества и переход права собственности на Имущество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4.1. Передача Имущества осуществляется на основании передаточного акта, подписанного </w:t>
      </w:r>
      <w:r w:rsidR="00F775E0" w:rsidRPr="00873C2D">
        <w:rPr>
          <w:rFonts w:ascii="Times New Roman" w:hAnsi="Times New Roman"/>
          <w:sz w:val="22"/>
          <w:szCs w:val="22"/>
        </w:rPr>
        <w:t xml:space="preserve">Администрацией </w:t>
      </w:r>
      <w:r w:rsidR="0059767C">
        <w:rPr>
          <w:rFonts w:ascii="Times New Roman" w:hAnsi="Times New Roman"/>
          <w:sz w:val="22"/>
          <w:szCs w:val="22"/>
        </w:rPr>
        <w:t>Мари-Турекского</w:t>
      </w:r>
      <w:r w:rsidR="00F775E0" w:rsidRPr="00873C2D">
        <w:rPr>
          <w:rFonts w:ascii="Times New Roman" w:hAnsi="Times New Roman"/>
          <w:sz w:val="22"/>
          <w:szCs w:val="22"/>
        </w:rPr>
        <w:t xml:space="preserve"> муниципального района</w:t>
      </w:r>
      <w:r w:rsidRPr="00873C2D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в течение 20 (двадцати) календарных дней после дня полной оплаты Имущества Покупателем.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135993" w:rsidRPr="00204CFF" w:rsidRDefault="00135993" w:rsidP="00873C2D">
      <w:pPr>
        <w:ind w:firstLine="720"/>
        <w:jc w:val="both"/>
        <w:rPr>
          <w:rFonts w:ascii="Times New Roman" w:hAnsi="Times New Roman"/>
          <w:color w:val="0000FF"/>
          <w:sz w:val="22"/>
          <w:szCs w:val="22"/>
        </w:rPr>
      </w:pPr>
      <w:r w:rsidRPr="00204CFF">
        <w:rPr>
          <w:rFonts w:ascii="Times New Roman" w:hAnsi="Times New Roman"/>
          <w:color w:val="0000FF"/>
          <w:sz w:val="22"/>
          <w:szCs w:val="22"/>
        </w:rPr>
        <w:t>4.3. Покупатель не вправе совершать любые сделки по отчуждению Имущества</w:t>
      </w:r>
      <w:r w:rsidRPr="00204CFF">
        <w:rPr>
          <w:rFonts w:ascii="Times New Roman" w:hAnsi="Times New Roman"/>
          <w:color w:val="0000FF"/>
          <w:sz w:val="22"/>
          <w:szCs w:val="22"/>
        </w:rPr>
        <w:br/>
        <w:t>до его полной оплаты и государственной регистрации перехода права собственности.</w:t>
      </w:r>
    </w:p>
    <w:p w:rsidR="00135993" w:rsidRPr="00204CFF" w:rsidRDefault="00135993" w:rsidP="00873C2D">
      <w:pPr>
        <w:ind w:firstLine="720"/>
        <w:jc w:val="both"/>
        <w:rPr>
          <w:rFonts w:ascii="Times New Roman" w:hAnsi="Times New Roman"/>
          <w:color w:val="0000FF"/>
          <w:sz w:val="22"/>
          <w:szCs w:val="22"/>
        </w:rPr>
      </w:pPr>
      <w:r w:rsidRPr="00204CFF">
        <w:rPr>
          <w:rFonts w:ascii="Times New Roman" w:hAnsi="Times New Roman"/>
          <w:color w:val="0000FF"/>
          <w:sz w:val="22"/>
          <w:szCs w:val="22"/>
        </w:rPr>
        <w:t>4.4.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135993" w:rsidRPr="00204CFF" w:rsidRDefault="00135993" w:rsidP="00873C2D">
      <w:pPr>
        <w:ind w:firstLine="720"/>
        <w:jc w:val="both"/>
        <w:rPr>
          <w:rFonts w:ascii="Times New Roman" w:hAnsi="Times New Roman"/>
          <w:color w:val="0000FF"/>
          <w:sz w:val="22"/>
          <w:szCs w:val="22"/>
        </w:rPr>
      </w:pPr>
      <w:r w:rsidRPr="00204CFF">
        <w:rPr>
          <w:rFonts w:ascii="Times New Roman" w:hAnsi="Times New Roman"/>
          <w:color w:val="0000FF"/>
          <w:sz w:val="22"/>
          <w:szCs w:val="22"/>
        </w:rPr>
        <w:t>4.5. Все расходы, связанные с государственной регистрацией перехода права собственности на Имущество, несет Покупатель.</w:t>
      </w:r>
    </w:p>
    <w:p w:rsidR="00873C2D" w:rsidRDefault="00873C2D" w:rsidP="00873C2D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5993" w:rsidRPr="00873C2D" w:rsidRDefault="00135993" w:rsidP="00873C2D">
      <w:pPr>
        <w:jc w:val="center"/>
        <w:rPr>
          <w:rFonts w:ascii="Times New Roman" w:hAnsi="Times New Roman"/>
          <w:b/>
          <w:sz w:val="22"/>
          <w:szCs w:val="22"/>
        </w:rPr>
      </w:pPr>
      <w:r w:rsidRPr="00873C2D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Pr="00873C2D">
        <w:rPr>
          <w:rFonts w:ascii="Times New Roman" w:hAnsi="Times New Roman"/>
          <w:sz w:val="22"/>
          <w:szCs w:val="22"/>
        </w:rPr>
        <w:br/>
        <w:t xml:space="preserve">по настоящему Договору Стороны несут ответственность в соответствии </w:t>
      </w:r>
      <w:r w:rsidRPr="00873C2D">
        <w:rPr>
          <w:rFonts w:ascii="Times New Roman" w:hAnsi="Times New Roman"/>
          <w:sz w:val="22"/>
          <w:szCs w:val="22"/>
        </w:rPr>
        <w:br/>
        <w:t>с законодательством Российской Федерации и настоящим Договором.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5.2. В случае неисполнения и/или ненадлежащего исполнения Покупателем условий, предусмотренных п. 2 Договора, Договор может быть расторгнут по соглашению сторон или в судебном порядке.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При этом: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- Имущество считается нереализованным и остается в </w:t>
      </w:r>
      <w:r w:rsidR="000C71D5" w:rsidRPr="00873C2D">
        <w:rPr>
          <w:rFonts w:ascii="Times New Roman" w:hAnsi="Times New Roman"/>
          <w:sz w:val="22"/>
          <w:szCs w:val="22"/>
        </w:rPr>
        <w:t>муниципаль</w:t>
      </w:r>
      <w:r w:rsidRPr="00873C2D">
        <w:rPr>
          <w:rFonts w:ascii="Times New Roman" w:hAnsi="Times New Roman"/>
          <w:sz w:val="22"/>
          <w:szCs w:val="22"/>
        </w:rPr>
        <w:t>ной собственности.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- сумма задатка, уплаченная Покупателем за Имущество, не возвращается.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5.3.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135993" w:rsidRPr="00873C2D" w:rsidRDefault="00135993" w:rsidP="00873C2D">
      <w:pPr>
        <w:jc w:val="center"/>
        <w:rPr>
          <w:rFonts w:ascii="Times New Roman" w:hAnsi="Times New Roman"/>
          <w:b/>
          <w:sz w:val="22"/>
          <w:szCs w:val="22"/>
        </w:rPr>
      </w:pPr>
      <w:r w:rsidRPr="00873C2D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873C2D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873C2D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135993" w:rsidRPr="00873C2D" w:rsidRDefault="00135993" w:rsidP="00873C2D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135993" w:rsidRPr="00873C2D" w:rsidRDefault="00135993" w:rsidP="00873C2D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 по месту нахождения Продавца.</w:t>
      </w:r>
    </w:p>
    <w:p w:rsidR="00135993" w:rsidRPr="00873C2D" w:rsidRDefault="00135993" w:rsidP="00873C2D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873C2D">
        <w:rPr>
          <w:rFonts w:ascii="Times New Roman" w:hAnsi="Times New Roman"/>
          <w:sz w:val="22"/>
          <w:szCs w:val="22"/>
        </w:rPr>
        <w:t>6.4. Настоящий договор составлен в форме электронного документа, подписан сторонами с применением электронных подписей уполномоченных лиц сторон договора.</w:t>
      </w:r>
    </w:p>
    <w:p w:rsidR="00873C2D" w:rsidRDefault="00873C2D" w:rsidP="00873C2D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5993" w:rsidRDefault="00135993" w:rsidP="00873C2D">
      <w:pPr>
        <w:jc w:val="center"/>
        <w:rPr>
          <w:rFonts w:ascii="Times New Roman" w:hAnsi="Times New Roman"/>
          <w:b/>
          <w:sz w:val="22"/>
          <w:szCs w:val="22"/>
        </w:rPr>
      </w:pPr>
      <w:r w:rsidRPr="00873C2D">
        <w:rPr>
          <w:rFonts w:ascii="Times New Roman" w:hAnsi="Times New Roman"/>
          <w:b/>
          <w:sz w:val="22"/>
          <w:szCs w:val="22"/>
        </w:rPr>
        <w:t>7. Адреса, реквизиты и подписи Сторон</w:t>
      </w:r>
    </w:p>
    <w:p w:rsidR="00873C2D" w:rsidRPr="00873C2D" w:rsidRDefault="00873C2D" w:rsidP="00873C2D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1E0"/>
      </w:tblPr>
      <w:tblGrid>
        <w:gridCol w:w="4844"/>
        <w:gridCol w:w="236"/>
        <w:gridCol w:w="3817"/>
      </w:tblGrid>
      <w:tr w:rsidR="00135993" w:rsidRPr="00873C2D" w:rsidTr="00C05734">
        <w:tc>
          <w:tcPr>
            <w:tcW w:w="4844" w:type="dxa"/>
            <w:shd w:val="clear" w:color="auto" w:fill="auto"/>
          </w:tcPr>
          <w:p w:rsidR="00135993" w:rsidRPr="00873C2D" w:rsidRDefault="00135993" w:rsidP="00873C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3C2D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135993" w:rsidRPr="00873C2D" w:rsidRDefault="00135993" w:rsidP="00873C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135993" w:rsidRPr="00873C2D" w:rsidRDefault="00135993" w:rsidP="00873C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3C2D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135993" w:rsidRPr="00873C2D" w:rsidTr="00873C2D">
        <w:trPr>
          <w:trHeight w:val="898"/>
        </w:trPr>
        <w:tc>
          <w:tcPr>
            <w:tcW w:w="4844" w:type="dxa"/>
            <w:shd w:val="clear" w:color="auto" w:fill="auto"/>
          </w:tcPr>
          <w:p w:rsidR="00970C22" w:rsidRDefault="00CD503B" w:rsidP="00970C22">
            <w:pPr>
              <w:pStyle w:val="a9"/>
              <w:ind w:left="0" w:right="0"/>
              <w:jc w:val="left"/>
              <w:rPr>
                <w:sz w:val="22"/>
                <w:szCs w:val="22"/>
              </w:rPr>
            </w:pPr>
            <w:r w:rsidRPr="00873C2D">
              <w:rPr>
                <w:sz w:val="22"/>
                <w:szCs w:val="22"/>
              </w:rPr>
              <w:t xml:space="preserve">Администрация </w:t>
            </w:r>
            <w:r w:rsidR="00970C22">
              <w:rPr>
                <w:sz w:val="22"/>
                <w:szCs w:val="22"/>
              </w:rPr>
              <w:t>Мари-Турекского муниципального района Республики Марий Эл</w:t>
            </w:r>
          </w:p>
          <w:p w:rsidR="00970C22" w:rsidRDefault="00970C22" w:rsidP="00970C22">
            <w:pPr>
              <w:pStyle w:val="a9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1206000782</w:t>
            </w:r>
          </w:p>
          <w:p w:rsidR="00970C22" w:rsidRDefault="00970C22" w:rsidP="00970C22">
            <w:pPr>
              <w:pStyle w:val="a9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120601001</w:t>
            </w:r>
          </w:p>
          <w:p w:rsidR="00135993" w:rsidRPr="00873C2D" w:rsidRDefault="00970C22" w:rsidP="00970C22">
            <w:pPr>
              <w:pStyle w:val="a9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425500</w:t>
            </w:r>
            <w:r w:rsidR="00CD503B" w:rsidRPr="00873C2D">
              <w:rPr>
                <w:sz w:val="22"/>
                <w:szCs w:val="22"/>
              </w:rPr>
              <w:t>, Респ</w:t>
            </w:r>
            <w:bookmarkStart w:id="1" w:name="_GoBack"/>
            <w:bookmarkEnd w:id="1"/>
            <w:r>
              <w:rPr>
                <w:sz w:val="22"/>
                <w:szCs w:val="22"/>
              </w:rPr>
              <w:t>ублика Марий Эл, пгт. Мари-Турек</w:t>
            </w:r>
            <w:r w:rsidR="00CD503B" w:rsidRPr="00873C2D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Парковая, д.7</w:t>
            </w:r>
            <w:r w:rsidR="00CD503B" w:rsidRPr="00873C2D"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135993" w:rsidRPr="00873C2D" w:rsidRDefault="00135993" w:rsidP="00873C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135993" w:rsidRPr="00873C2D" w:rsidRDefault="00135993" w:rsidP="00873C2D">
            <w:pPr>
              <w:rPr>
                <w:rFonts w:ascii="Times New Roman" w:hAnsi="Times New Roman"/>
                <w:sz w:val="22"/>
                <w:szCs w:val="22"/>
              </w:rPr>
            </w:pPr>
            <w:r w:rsidRPr="00873C2D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135993" w:rsidRPr="00873C2D" w:rsidRDefault="00135993" w:rsidP="00873C2D">
            <w:pPr>
              <w:rPr>
                <w:rFonts w:ascii="Times New Roman" w:hAnsi="Times New Roman"/>
                <w:sz w:val="22"/>
                <w:szCs w:val="22"/>
              </w:rPr>
            </w:pPr>
            <w:r w:rsidRPr="00873C2D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135993" w:rsidRPr="00873C2D" w:rsidRDefault="00135993" w:rsidP="00873C2D">
            <w:pPr>
              <w:rPr>
                <w:rFonts w:ascii="Times New Roman" w:hAnsi="Times New Roman"/>
                <w:sz w:val="22"/>
                <w:szCs w:val="22"/>
              </w:rPr>
            </w:pPr>
            <w:r w:rsidRPr="00873C2D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135993" w:rsidRPr="00873C2D" w:rsidTr="00C05734">
        <w:tc>
          <w:tcPr>
            <w:tcW w:w="4844" w:type="dxa"/>
            <w:shd w:val="clear" w:color="auto" w:fill="auto"/>
          </w:tcPr>
          <w:p w:rsidR="00135993" w:rsidRPr="00873C2D" w:rsidRDefault="00135993" w:rsidP="00873C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3C2D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135993" w:rsidRPr="00873C2D" w:rsidRDefault="00135993" w:rsidP="00873C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135993" w:rsidRPr="00873C2D" w:rsidRDefault="00135993" w:rsidP="00873C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3C2D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135993" w:rsidRPr="00873C2D" w:rsidTr="00873C2D">
        <w:trPr>
          <w:trHeight w:val="1027"/>
        </w:trPr>
        <w:tc>
          <w:tcPr>
            <w:tcW w:w="4844" w:type="dxa"/>
            <w:shd w:val="clear" w:color="auto" w:fill="auto"/>
          </w:tcPr>
          <w:p w:rsidR="00970C22" w:rsidRDefault="00CD503B" w:rsidP="00970C22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873C2D">
              <w:rPr>
                <w:b w:val="0"/>
                <w:sz w:val="22"/>
                <w:szCs w:val="22"/>
              </w:rPr>
              <w:t>Глава администрации</w:t>
            </w:r>
          </w:p>
          <w:p w:rsidR="00970C22" w:rsidRDefault="00970C22" w:rsidP="00970C22">
            <w:pPr>
              <w:pStyle w:val="af9"/>
              <w:jc w:val="left"/>
              <w:rPr>
                <w:b w:val="0"/>
                <w:sz w:val="22"/>
                <w:szCs w:val="22"/>
              </w:rPr>
            </w:pPr>
          </w:p>
          <w:p w:rsidR="00CD503B" w:rsidRPr="00873C2D" w:rsidRDefault="00CD503B" w:rsidP="00970C22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873C2D">
              <w:rPr>
                <w:b w:val="0"/>
                <w:sz w:val="22"/>
                <w:szCs w:val="22"/>
              </w:rPr>
              <w:t xml:space="preserve">____________________ / </w:t>
            </w:r>
            <w:r w:rsidR="00970C22">
              <w:rPr>
                <w:b w:val="0"/>
                <w:sz w:val="22"/>
                <w:szCs w:val="22"/>
              </w:rPr>
              <w:t>С.Ю.Решетов</w:t>
            </w:r>
          </w:p>
          <w:p w:rsidR="00CD503B" w:rsidRPr="00873C2D" w:rsidRDefault="00CD503B" w:rsidP="00873C2D">
            <w:pPr>
              <w:pStyle w:val="af9"/>
              <w:jc w:val="left"/>
              <w:rPr>
                <w:b w:val="0"/>
                <w:sz w:val="12"/>
                <w:szCs w:val="22"/>
              </w:rPr>
            </w:pPr>
          </w:p>
          <w:p w:rsidR="00135993" w:rsidRPr="00873C2D" w:rsidRDefault="00CD503B" w:rsidP="00873C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3C2D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135993" w:rsidRPr="00873C2D" w:rsidRDefault="00135993" w:rsidP="00873C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135993" w:rsidRPr="00873C2D" w:rsidRDefault="00135993" w:rsidP="00873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C2D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135993" w:rsidRPr="00873C2D" w:rsidRDefault="00135993" w:rsidP="00873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C2D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135993" w:rsidRPr="00873C2D" w:rsidRDefault="00135993" w:rsidP="00873C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C2D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bookmarkEnd w:id="0"/>
    </w:tbl>
    <w:p w:rsidR="00135993" w:rsidRPr="00873C2D" w:rsidRDefault="00135993" w:rsidP="00873C2D">
      <w:pPr>
        <w:jc w:val="both"/>
        <w:rPr>
          <w:rFonts w:ascii="Times New Roman" w:hAnsi="Times New Roman"/>
          <w:sz w:val="10"/>
          <w:szCs w:val="10"/>
        </w:rPr>
      </w:pPr>
    </w:p>
    <w:sectPr w:rsidR="00135993" w:rsidRPr="00873C2D" w:rsidSect="00802784">
      <w:headerReference w:type="even" r:id="rId8"/>
      <w:pgSz w:w="11906" w:h="16838" w:code="9"/>
      <w:pgMar w:top="567" w:right="851" w:bottom="1134" w:left="1701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05" w:rsidRDefault="009E5705">
      <w:r>
        <w:separator/>
      </w:r>
    </w:p>
  </w:endnote>
  <w:endnote w:type="continuationSeparator" w:id="1">
    <w:p w:rsidR="009E5705" w:rsidRDefault="009E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05" w:rsidRDefault="009E5705">
      <w:r>
        <w:separator/>
      </w:r>
    </w:p>
  </w:footnote>
  <w:footnote w:type="continuationSeparator" w:id="1">
    <w:p w:rsidR="009E5705" w:rsidRDefault="009E5705">
      <w:r>
        <w:continuationSeparator/>
      </w:r>
    </w:p>
  </w:footnote>
  <w:footnote w:id="2">
    <w:p w:rsidR="00135993" w:rsidRPr="00D60085" w:rsidRDefault="00135993" w:rsidP="0013599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D60085">
        <w:rPr>
          <w:rStyle w:val="af8"/>
        </w:rPr>
        <w:footnoteRef/>
      </w:r>
      <w:r w:rsidR="00AE6F34" w:rsidRPr="00D60085">
        <w:rPr>
          <w:rFonts w:ascii="Times New Roman" w:hAnsi="Times New Roman"/>
          <w:sz w:val="16"/>
          <w:szCs w:val="16"/>
        </w:rPr>
        <w:t>Администрация Сернурского муниципального района</w:t>
      </w:r>
      <w:r w:rsidRPr="00D60085">
        <w:rPr>
          <w:rFonts w:ascii="Times New Roman" w:hAnsi="Times New Roman"/>
          <w:sz w:val="16"/>
          <w:szCs w:val="16"/>
        </w:rPr>
        <w:t xml:space="preserve">, являясь налоговым агентом при реализации физическому лицу </w:t>
      </w:r>
      <w:r w:rsidR="00AE6F34" w:rsidRPr="00D60085">
        <w:rPr>
          <w:rFonts w:ascii="Times New Roman" w:hAnsi="Times New Roman"/>
          <w:sz w:val="16"/>
          <w:szCs w:val="16"/>
        </w:rPr>
        <w:t>муниципального</w:t>
      </w:r>
      <w:r w:rsidRPr="00D60085">
        <w:rPr>
          <w:rFonts w:ascii="Times New Roman" w:hAnsi="Times New Roman"/>
          <w:sz w:val="16"/>
          <w:szCs w:val="16"/>
        </w:rPr>
        <w:t xml:space="preserve"> имущества, не закрепленного за </w:t>
      </w:r>
      <w:r w:rsidR="00AE6F34" w:rsidRPr="00D60085">
        <w:rPr>
          <w:rFonts w:ascii="Times New Roman" w:hAnsi="Times New Roman"/>
          <w:sz w:val="16"/>
          <w:szCs w:val="16"/>
        </w:rPr>
        <w:t>муниципальными</w:t>
      </w:r>
      <w:r w:rsidRPr="00D60085">
        <w:rPr>
          <w:rFonts w:ascii="Times New Roman" w:hAnsi="Times New Roman"/>
          <w:sz w:val="16"/>
          <w:szCs w:val="16"/>
        </w:rPr>
        <w:t xml:space="preserve"> предприятиями и учреждениями, составляющего </w:t>
      </w:r>
      <w:r w:rsidR="00AE6F34" w:rsidRPr="00D60085">
        <w:rPr>
          <w:rFonts w:ascii="Times New Roman" w:hAnsi="Times New Roman"/>
          <w:sz w:val="16"/>
          <w:szCs w:val="16"/>
        </w:rPr>
        <w:t xml:space="preserve">казну </w:t>
      </w:r>
      <w:r w:rsidR="00D24247" w:rsidRPr="00D60085">
        <w:rPr>
          <w:rFonts w:ascii="Times New Roman" w:hAnsi="Times New Roman"/>
          <w:sz w:val="16"/>
          <w:szCs w:val="16"/>
        </w:rPr>
        <w:t>Сернурского муниципального района</w:t>
      </w:r>
      <w:r w:rsidRPr="00D60085">
        <w:rPr>
          <w:rFonts w:ascii="Times New Roman" w:hAnsi="Times New Roman"/>
          <w:sz w:val="16"/>
          <w:szCs w:val="16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p w:rsidR="00135993" w:rsidRDefault="00135993" w:rsidP="0013599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Default="00620934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42A13"/>
    <w:rsid w:val="00005EEC"/>
    <w:rsid w:val="000070A7"/>
    <w:rsid w:val="00011267"/>
    <w:rsid w:val="00011711"/>
    <w:rsid w:val="0001587E"/>
    <w:rsid w:val="00016541"/>
    <w:rsid w:val="00021467"/>
    <w:rsid w:val="00022DDD"/>
    <w:rsid w:val="000319C6"/>
    <w:rsid w:val="00031C47"/>
    <w:rsid w:val="00031C7D"/>
    <w:rsid w:val="00032227"/>
    <w:rsid w:val="0003406C"/>
    <w:rsid w:val="000415ED"/>
    <w:rsid w:val="000417EE"/>
    <w:rsid w:val="00042A13"/>
    <w:rsid w:val="000473DF"/>
    <w:rsid w:val="00072745"/>
    <w:rsid w:val="00083C0E"/>
    <w:rsid w:val="00086DF6"/>
    <w:rsid w:val="000909B9"/>
    <w:rsid w:val="00091AC7"/>
    <w:rsid w:val="000947AF"/>
    <w:rsid w:val="000A1A38"/>
    <w:rsid w:val="000A1D43"/>
    <w:rsid w:val="000A657C"/>
    <w:rsid w:val="000B3976"/>
    <w:rsid w:val="000B5480"/>
    <w:rsid w:val="000C6D54"/>
    <w:rsid w:val="000C71D5"/>
    <w:rsid w:val="000D3154"/>
    <w:rsid w:val="000D6122"/>
    <w:rsid w:val="000D6FF4"/>
    <w:rsid w:val="000E0798"/>
    <w:rsid w:val="000E1E05"/>
    <w:rsid w:val="000E1F76"/>
    <w:rsid w:val="000E598F"/>
    <w:rsid w:val="000E65B8"/>
    <w:rsid w:val="000E71A0"/>
    <w:rsid w:val="000F6F71"/>
    <w:rsid w:val="0010211E"/>
    <w:rsid w:val="001047E8"/>
    <w:rsid w:val="00105F0A"/>
    <w:rsid w:val="00125F4E"/>
    <w:rsid w:val="001267EB"/>
    <w:rsid w:val="00134D2F"/>
    <w:rsid w:val="00135277"/>
    <w:rsid w:val="00135993"/>
    <w:rsid w:val="0014325E"/>
    <w:rsid w:val="00151F51"/>
    <w:rsid w:val="00154393"/>
    <w:rsid w:val="00163D40"/>
    <w:rsid w:val="0016715F"/>
    <w:rsid w:val="00177656"/>
    <w:rsid w:val="00180746"/>
    <w:rsid w:val="0018440B"/>
    <w:rsid w:val="00187E82"/>
    <w:rsid w:val="00197ECE"/>
    <w:rsid w:val="001A24F2"/>
    <w:rsid w:val="001A34DA"/>
    <w:rsid w:val="001A43AE"/>
    <w:rsid w:val="001A4E8F"/>
    <w:rsid w:val="001B25CA"/>
    <w:rsid w:val="001B49E2"/>
    <w:rsid w:val="001C0535"/>
    <w:rsid w:val="001C0936"/>
    <w:rsid w:val="001C0C8F"/>
    <w:rsid w:val="001D57E9"/>
    <w:rsid w:val="001E1B2F"/>
    <w:rsid w:val="001E75FC"/>
    <w:rsid w:val="001F4805"/>
    <w:rsid w:val="001F492F"/>
    <w:rsid w:val="001F5CD4"/>
    <w:rsid w:val="001F751E"/>
    <w:rsid w:val="00204CFF"/>
    <w:rsid w:val="00207D55"/>
    <w:rsid w:val="00212FA8"/>
    <w:rsid w:val="002158DA"/>
    <w:rsid w:val="00217AFC"/>
    <w:rsid w:val="002207EF"/>
    <w:rsid w:val="00221E78"/>
    <w:rsid w:val="002237F8"/>
    <w:rsid w:val="00227262"/>
    <w:rsid w:val="00241D65"/>
    <w:rsid w:val="00244D81"/>
    <w:rsid w:val="00247067"/>
    <w:rsid w:val="00251AC0"/>
    <w:rsid w:val="00251C30"/>
    <w:rsid w:val="00254374"/>
    <w:rsid w:val="00255356"/>
    <w:rsid w:val="002605F4"/>
    <w:rsid w:val="00267A40"/>
    <w:rsid w:val="00276250"/>
    <w:rsid w:val="00281A14"/>
    <w:rsid w:val="00283612"/>
    <w:rsid w:val="002933AF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70BD"/>
    <w:rsid w:val="002E1A62"/>
    <w:rsid w:val="002E2B4A"/>
    <w:rsid w:val="002F4463"/>
    <w:rsid w:val="00301175"/>
    <w:rsid w:val="00302CFD"/>
    <w:rsid w:val="00302F57"/>
    <w:rsid w:val="00303CF9"/>
    <w:rsid w:val="00303E3E"/>
    <w:rsid w:val="00305C48"/>
    <w:rsid w:val="003079CB"/>
    <w:rsid w:val="003159BF"/>
    <w:rsid w:val="003171EF"/>
    <w:rsid w:val="0032282C"/>
    <w:rsid w:val="00332272"/>
    <w:rsid w:val="0034024C"/>
    <w:rsid w:val="00343471"/>
    <w:rsid w:val="00352362"/>
    <w:rsid w:val="003542CF"/>
    <w:rsid w:val="00355F07"/>
    <w:rsid w:val="00362F43"/>
    <w:rsid w:val="00372899"/>
    <w:rsid w:val="00376FEC"/>
    <w:rsid w:val="003802C2"/>
    <w:rsid w:val="00386EE7"/>
    <w:rsid w:val="003908FA"/>
    <w:rsid w:val="003A3593"/>
    <w:rsid w:val="003B2502"/>
    <w:rsid w:val="003C24E2"/>
    <w:rsid w:val="003C6975"/>
    <w:rsid w:val="003C7033"/>
    <w:rsid w:val="003C7D11"/>
    <w:rsid w:val="003D1F53"/>
    <w:rsid w:val="003D4211"/>
    <w:rsid w:val="003D6907"/>
    <w:rsid w:val="003E5DAE"/>
    <w:rsid w:val="003F58D3"/>
    <w:rsid w:val="00401CFB"/>
    <w:rsid w:val="00404C27"/>
    <w:rsid w:val="00411430"/>
    <w:rsid w:val="00415CC6"/>
    <w:rsid w:val="004246DC"/>
    <w:rsid w:val="00430900"/>
    <w:rsid w:val="004348E5"/>
    <w:rsid w:val="00435CDF"/>
    <w:rsid w:val="00440EF9"/>
    <w:rsid w:val="00441140"/>
    <w:rsid w:val="00451334"/>
    <w:rsid w:val="004529D1"/>
    <w:rsid w:val="004546B9"/>
    <w:rsid w:val="00457A75"/>
    <w:rsid w:val="00466DD9"/>
    <w:rsid w:val="00474DEC"/>
    <w:rsid w:val="004804AB"/>
    <w:rsid w:val="00486F6E"/>
    <w:rsid w:val="00490F50"/>
    <w:rsid w:val="00492E33"/>
    <w:rsid w:val="004979FD"/>
    <w:rsid w:val="004A22C5"/>
    <w:rsid w:val="004B03E7"/>
    <w:rsid w:val="004B364E"/>
    <w:rsid w:val="004B3DDC"/>
    <w:rsid w:val="004C3628"/>
    <w:rsid w:val="004D0728"/>
    <w:rsid w:val="004D2CCD"/>
    <w:rsid w:val="004D7809"/>
    <w:rsid w:val="004E166C"/>
    <w:rsid w:val="004E5226"/>
    <w:rsid w:val="004E5E6F"/>
    <w:rsid w:val="004E6D0C"/>
    <w:rsid w:val="004F04F5"/>
    <w:rsid w:val="005034F9"/>
    <w:rsid w:val="00520192"/>
    <w:rsid w:val="00524ED2"/>
    <w:rsid w:val="00526AE7"/>
    <w:rsid w:val="00536BB7"/>
    <w:rsid w:val="005407FC"/>
    <w:rsid w:val="00540C28"/>
    <w:rsid w:val="00543096"/>
    <w:rsid w:val="0054693A"/>
    <w:rsid w:val="00546D1A"/>
    <w:rsid w:val="00552EE0"/>
    <w:rsid w:val="00554126"/>
    <w:rsid w:val="005648DE"/>
    <w:rsid w:val="00573CC1"/>
    <w:rsid w:val="005765AB"/>
    <w:rsid w:val="0059767C"/>
    <w:rsid w:val="005A3FFA"/>
    <w:rsid w:val="005A52C3"/>
    <w:rsid w:val="005A684A"/>
    <w:rsid w:val="005A7AD7"/>
    <w:rsid w:val="005A7EF6"/>
    <w:rsid w:val="005B0FEB"/>
    <w:rsid w:val="005B1AC2"/>
    <w:rsid w:val="005B50EF"/>
    <w:rsid w:val="005B5488"/>
    <w:rsid w:val="005C2409"/>
    <w:rsid w:val="005C4E33"/>
    <w:rsid w:val="005C5220"/>
    <w:rsid w:val="005D598F"/>
    <w:rsid w:val="005D6678"/>
    <w:rsid w:val="005E7BD6"/>
    <w:rsid w:val="005F5AAD"/>
    <w:rsid w:val="00607255"/>
    <w:rsid w:val="00607F98"/>
    <w:rsid w:val="006133EF"/>
    <w:rsid w:val="00620934"/>
    <w:rsid w:val="00624DAF"/>
    <w:rsid w:val="006259F6"/>
    <w:rsid w:val="0063640A"/>
    <w:rsid w:val="00642642"/>
    <w:rsid w:val="00642704"/>
    <w:rsid w:val="00643789"/>
    <w:rsid w:val="0064790C"/>
    <w:rsid w:val="006505B1"/>
    <w:rsid w:val="00650911"/>
    <w:rsid w:val="00656721"/>
    <w:rsid w:val="00661F61"/>
    <w:rsid w:val="006733D6"/>
    <w:rsid w:val="00675016"/>
    <w:rsid w:val="0068610E"/>
    <w:rsid w:val="0069004A"/>
    <w:rsid w:val="00691E30"/>
    <w:rsid w:val="006940FF"/>
    <w:rsid w:val="006A1EFA"/>
    <w:rsid w:val="006B685F"/>
    <w:rsid w:val="006C02BC"/>
    <w:rsid w:val="006C2130"/>
    <w:rsid w:val="006C2329"/>
    <w:rsid w:val="006C4D03"/>
    <w:rsid w:val="006D2267"/>
    <w:rsid w:val="006D4708"/>
    <w:rsid w:val="006D6224"/>
    <w:rsid w:val="006E229F"/>
    <w:rsid w:val="006F360F"/>
    <w:rsid w:val="00700B8A"/>
    <w:rsid w:val="00705A13"/>
    <w:rsid w:val="0071003E"/>
    <w:rsid w:val="00710182"/>
    <w:rsid w:val="00711E95"/>
    <w:rsid w:val="00715466"/>
    <w:rsid w:val="00715B16"/>
    <w:rsid w:val="0072426E"/>
    <w:rsid w:val="00725970"/>
    <w:rsid w:val="007349B0"/>
    <w:rsid w:val="00736BE6"/>
    <w:rsid w:val="00737315"/>
    <w:rsid w:val="00737E96"/>
    <w:rsid w:val="00744EE4"/>
    <w:rsid w:val="00745F51"/>
    <w:rsid w:val="00754BB8"/>
    <w:rsid w:val="00754E3B"/>
    <w:rsid w:val="0075627D"/>
    <w:rsid w:val="0075749A"/>
    <w:rsid w:val="00762031"/>
    <w:rsid w:val="00771A7F"/>
    <w:rsid w:val="007729CF"/>
    <w:rsid w:val="00776013"/>
    <w:rsid w:val="00780501"/>
    <w:rsid w:val="0078294A"/>
    <w:rsid w:val="00787347"/>
    <w:rsid w:val="007943A5"/>
    <w:rsid w:val="00794A11"/>
    <w:rsid w:val="007A394B"/>
    <w:rsid w:val="007A6BD1"/>
    <w:rsid w:val="007A7904"/>
    <w:rsid w:val="007B4E22"/>
    <w:rsid w:val="007C227B"/>
    <w:rsid w:val="007C2A0E"/>
    <w:rsid w:val="007C52E4"/>
    <w:rsid w:val="007C629D"/>
    <w:rsid w:val="007C66BD"/>
    <w:rsid w:val="007C69D6"/>
    <w:rsid w:val="007D12E9"/>
    <w:rsid w:val="007D341B"/>
    <w:rsid w:val="007D396E"/>
    <w:rsid w:val="007D7B27"/>
    <w:rsid w:val="007F16B8"/>
    <w:rsid w:val="007F20B3"/>
    <w:rsid w:val="007F5211"/>
    <w:rsid w:val="00802784"/>
    <w:rsid w:val="00812809"/>
    <w:rsid w:val="00812A4D"/>
    <w:rsid w:val="00824750"/>
    <w:rsid w:val="008264D5"/>
    <w:rsid w:val="0083279C"/>
    <w:rsid w:val="00836145"/>
    <w:rsid w:val="008412EC"/>
    <w:rsid w:val="00845F7A"/>
    <w:rsid w:val="008517E4"/>
    <w:rsid w:val="00852201"/>
    <w:rsid w:val="00870D80"/>
    <w:rsid w:val="00873766"/>
    <w:rsid w:val="00873C2D"/>
    <w:rsid w:val="00880B2D"/>
    <w:rsid w:val="0089369F"/>
    <w:rsid w:val="008950F7"/>
    <w:rsid w:val="008C2702"/>
    <w:rsid w:val="008C5869"/>
    <w:rsid w:val="008C6079"/>
    <w:rsid w:val="008D180A"/>
    <w:rsid w:val="008D3C4F"/>
    <w:rsid w:val="008D4A19"/>
    <w:rsid w:val="008D7B0E"/>
    <w:rsid w:val="008E1E37"/>
    <w:rsid w:val="008E365E"/>
    <w:rsid w:val="008E69A2"/>
    <w:rsid w:val="008E6C16"/>
    <w:rsid w:val="008F08DF"/>
    <w:rsid w:val="008F576E"/>
    <w:rsid w:val="00901A7A"/>
    <w:rsid w:val="00901E71"/>
    <w:rsid w:val="00904A88"/>
    <w:rsid w:val="00904EE4"/>
    <w:rsid w:val="00906D92"/>
    <w:rsid w:val="00910912"/>
    <w:rsid w:val="0091406F"/>
    <w:rsid w:val="00914B06"/>
    <w:rsid w:val="00927B1B"/>
    <w:rsid w:val="00932B2E"/>
    <w:rsid w:val="00934379"/>
    <w:rsid w:val="0094622F"/>
    <w:rsid w:val="00957532"/>
    <w:rsid w:val="00962F92"/>
    <w:rsid w:val="00962FD2"/>
    <w:rsid w:val="009638AC"/>
    <w:rsid w:val="00970C22"/>
    <w:rsid w:val="00976593"/>
    <w:rsid w:val="00976BD1"/>
    <w:rsid w:val="00985840"/>
    <w:rsid w:val="009903FC"/>
    <w:rsid w:val="0099257A"/>
    <w:rsid w:val="00993D83"/>
    <w:rsid w:val="00994BC7"/>
    <w:rsid w:val="009972AB"/>
    <w:rsid w:val="009A648B"/>
    <w:rsid w:val="009B41D0"/>
    <w:rsid w:val="009C1C3C"/>
    <w:rsid w:val="009C2AA8"/>
    <w:rsid w:val="009D7E82"/>
    <w:rsid w:val="009E270E"/>
    <w:rsid w:val="009E5705"/>
    <w:rsid w:val="009E79C3"/>
    <w:rsid w:val="009F6125"/>
    <w:rsid w:val="00A16482"/>
    <w:rsid w:val="00A210B3"/>
    <w:rsid w:val="00A31BA2"/>
    <w:rsid w:val="00A34DF9"/>
    <w:rsid w:val="00A44069"/>
    <w:rsid w:val="00A45A1C"/>
    <w:rsid w:val="00A45BBB"/>
    <w:rsid w:val="00A45E94"/>
    <w:rsid w:val="00A53D50"/>
    <w:rsid w:val="00A53ED1"/>
    <w:rsid w:val="00A54BAB"/>
    <w:rsid w:val="00A603AE"/>
    <w:rsid w:val="00A61B75"/>
    <w:rsid w:val="00A716CA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3F69"/>
    <w:rsid w:val="00AB4DB2"/>
    <w:rsid w:val="00AB6F6C"/>
    <w:rsid w:val="00AC6FDA"/>
    <w:rsid w:val="00AD76A8"/>
    <w:rsid w:val="00AE4800"/>
    <w:rsid w:val="00AE6F34"/>
    <w:rsid w:val="00AF1CB5"/>
    <w:rsid w:val="00AF3A50"/>
    <w:rsid w:val="00AF701B"/>
    <w:rsid w:val="00B0510B"/>
    <w:rsid w:val="00B245ED"/>
    <w:rsid w:val="00B251E3"/>
    <w:rsid w:val="00B25B79"/>
    <w:rsid w:val="00B26FDD"/>
    <w:rsid w:val="00B32333"/>
    <w:rsid w:val="00B364C0"/>
    <w:rsid w:val="00B43EAF"/>
    <w:rsid w:val="00B45C5B"/>
    <w:rsid w:val="00B64181"/>
    <w:rsid w:val="00B64A56"/>
    <w:rsid w:val="00B64BAD"/>
    <w:rsid w:val="00B67CB6"/>
    <w:rsid w:val="00B67FD6"/>
    <w:rsid w:val="00B76039"/>
    <w:rsid w:val="00B76BAE"/>
    <w:rsid w:val="00B825B7"/>
    <w:rsid w:val="00B834C1"/>
    <w:rsid w:val="00B8499F"/>
    <w:rsid w:val="00B87B96"/>
    <w:rsid w:val="00B87F32"/>
    <w:rsid w:val="00B918D3"/>
    <w:rsid w:val="00B91EC1"/>
    <w:rsid w:val="00B92078"/>
    <w:rsid w:val="00BA7D86"/>
    <w:rsid w:val="00BB1D8D"/>
    <w:rsid w:val="00BB34F1"/>
    <w:rsid w:val="00BC3F2E"/>
    <w:rsid w:val="00BD2A7D"/>
    <w:rsid w:val="00BD387D"/>
    <w:rsid w:val="00BE0970"/>
    <w:rsid w:val="00BE0A24"/>
    <w:rsid w:val="00BE1357"/>
    <w:rsid w:val="00BE4130"/>
    <w:rsid w:val="00C03E86"/>
    <w:rsid w:val="00C07C8D"/>
    <w:rsid w:val="00C15453"/>
    <w:rsid w:val="00C2732F"/>
    <w:rsid w:val="00C32315"/>
    <w:rsid w:val="00C34CAB"/>
    <w:rsid w:val="00C35647"/>
    <w:rsid w:val="00C37622"/>
    <w:rsid w:val="00C4187D"/>
    <w:rsid w:val="00C42CA7"/>
    <w:rsid w:val="00C54081"/>
    <w:rsid w:val="00C612A3"/>
    <w:rsid w:val="00C61A8A"/>
    <w:rsid w:val="00C65F6A"/>
    <w:rsid w:val="00C72F65"/>
    <w:rsid w:val="00C90EE2"/>
    <w:rsid w:val="00CA1B00"/>
    <w:rsid w:val="00CB0418"/>
    <w:rsid w:val="00CB0B06"/>
    <w:rsid w:val="00CB0C0F"/>
    <w:rsid w:val="00CB0F24"/>
    <w:rsid w:val="00CC6A1E"/>
    <w:rsid w:val="00CD1CC9"/>
    <w:rsid w:val="00CD503B"/>
    <w:rsid w:val="00CD7588"/>
    <w:rsid w:val="00CE0F7D"/>
    <w:rsid w:val="00CE18BB"/>
    <w:rsid w:val="00CE4D70"/>
    <w:rsid w:val="00CE7F54"/>
    <w:rsid w:val="00CF486D"/>
    <w:rsid w:val="00CF6DB8"/>
    <w:rsid w:val="00D21062"/>
    <w:rsid w:val="00D24247"/>
    <w:rsid w:val="00D24BFE"/>
    <w:rsid w:val="00D333EE"/>
    <w:rsid w:val="00D44EAF"/>
    <w:rsid w:val="00D53C08"/>
    <w:rsid w:val="00D55A00"/>
    <w:rsid w:val="00D60085"/>
    <w:rsid w:val="00D67387"/>
    <w:rsid w:val="00D712A3"/>
    <w:rsid w:val="00D72F64"/>
    <w:rsid w:val="00D82028"/>
    <w:rsid w:val="00D8611D"/>
    <w:rsid w:val="00D917C7"/>
    <w:rsid w:val="00D9321F"/>
    <w:rsid w:val="00D945FC"/>
    <w:rsid w:val="00D95581"/>
    <w:rsid w:val="00D95716"/>
    <w:rsid w:val="00D96CA5"/>
    <w:rsid w:val="00DA1284"/>
    <w:rsid w:val="00DA6580"/>
    <w:rsid w:val="00DB0A31"/>
    <w:rsid w:val="00DC0FDE"/>
    <w:rsid w:val="00DC65F6"/>
    <w:rsid w:val="00DD2027"/>
    <w:rsid w:val="00DD2224"/>
    <w:rsid w:val="00DD3C68"/>
    <w:rsid w:val="00DE2461"/>
    <w:rsid w:val="00DF5605"/>
    <w:rsid w:val="00DF5BB4"/>
    <w:rsid w:val="00E06360"/>
    <w:rsid w:val="00E07057"/>
    <w:rsid w:val="00E20406"/>
    <w:rsid w:val="00E2448D"/>
    <w:rsid w:val="00E30B8F"/>
    <w:rsid w:val="00E413E8"/>
    <w:rsid w:val="00E421CD"/>
    <w:rsid w:val="00E565D1"/>
    <w:rsid w:val="00E569CA"/>
    <w:rsid w:val="00E61A92"/>
    <w:rsid w:val="00E678F4"/>
    <w:rsid w:val="00E76B1E"/>
    <w:rsid w:val="00E82406"/>
    <w:rsid w:val="00E83E76"/>
    <w:rsid w:val="00E84544"/>
    <w:rsid w:val="00E849D0"/>
    <w:rsid w:val="00E871E7"/>
    <w:rsid w:val="00EB6387"/>
    <w:rsid w:val="00EC321D"/>
    <w:rsid w:val="00EC3AF5"/>
    <w:rsid w:val="00EC3C29"/>
    <w:rsid w:val="00ED0B7E"/>
    <w:rsid w:val="00ED6BA1"/>
    <w:rsid w:val="00EE089A"/>
    <w:rsid w:val="00EE2782"/>
    <w:rsid w:val="00EE52BC"/>
    <w:rsid w:val="00EF3F7F"/>
    <w:rsid w:val="00EF5540"/>
    <w:rsid w:val="00EF590F"/>
    <w:rsid w:val="00F0416A"/>
    <w:rsid w:val="00F11148"/>
    <w:rsid w:val="00F130AB"/>
    <w:rsid w:val="00F13FCD"/>
    <w:rsid w:val="00F32FEB"/>
    <w:rsid w:val="00F33B58"/>
    <w:rsid w:val="00F37791"/>
    <w:rsid w:val="00F37AC2"/>
    <w:rsid w:val="00F41185"/>
    <w:rsid w:val="00F41E63"/>
    <w:rsid w:val="00F5072F"/>
    <w:rsid w:val="00F53805"/>
    <w:rsid w:val="00F53FD0"/>
    <w:rsid w:val="00F5549B"/>
    <w:rsid w:val="00F65EC6"/>
    <w:rsid w:val="00F6627F"/>
    <w:rsid w:val="00F7068F"/>
    <w:rsid w:val="00F70C08"/>
    <w:rsid w:val="00F73E22"/>
    <w:rsid w:val="00F775E0"/>
    <w:rsid w:val="00F83905"/>
    <w:rsid w:val="00F8657D"/>
    <w:rsid w:val="00FA1EE0"/>
    <w:rsid w:val="00FA219A"/>
    <w:rsid w:val="00FA3510"/>
    <w:rsid w:val="00FA41C8"/>
    <w:rsid w:val="00FB46FC"/>
    <w:rsid w:val="00FB610E"/>
    <w:rsid w:val="00FB72C7"/>
    <w:rsid w:val="00FC38AA"/>
    <w:rsid w:val="00FC7361"/>
    <w:rsid w:val="00FE1468"/>
    <w:rsid w:val="00FF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711E95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11E95"/>
  </w:style>
  <w:style w:type="paragraph" w:customStyle="1" w:styleId="a4">
    <w:name w:val="адрес"/>
    <w:basedOn w:val="a"/>
    <w:rsid w:val="00711E95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711E95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  <w:style w:type="paragraph" w:styleId="af9">
    <w:name w:val="Title"/>
    <w:basedOn w:val="a"/>
    <w:link w:val="afa"/>
    <w:qFormat/>
    <w:rsid w:val="00CD503B"/>
    <w:pPr>
      <w:jc w:val="center"/>
    </w:pPr>
    <w:rPr>
      <w:rFonts w:ascii="Times New Roman" w:hAnsi="Times New Roman"/>
      <w:b/>
    </w:rPr>
  </w:style>
  <w:style w:type="character" w:customStyle="1" w:styleId="afa">
    <w:name w:val="Название Знак"/>
    <w:basedOn w:val="a0"/>
    <w:link w:val="af9"/>
    <w:rsid w:val="00CD503B"/>
    <w:rPr>
      <w:b/>
      <w:sz w:val="28"/>
    </w:rPr>
  </w:style>
  <w:style w:type="paragraph" w:customStyle="1" w:styleId="Preformatted">
    <w:name w:val="Preformatted"/>
    <w:basedOn w:val="a"/>
    <w:rsid w:val="00CE7F5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EC3E1E0190846BE0BF47985E7DBD8" ma:contentTypeVersion="1" ma:contentTypeDescription="Создание документа." ma:contentTypeScope="" ma:versionID="f6abe670b8d70a22cc158ac3010442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XXJ7TYMEEKJ2-1237-96</_dlc_DocId>
    <_dlc_DocIdUrl xmlns="57504d04-691e-4fc4-8f09-4f19fdbe90f6">
      <Url>https://vip.gov.mari.ru/mturek/_layouts/DocIdRedir.aspx?ID=XXJ7TYMEEKJ2-1237-96</Url>
      <Description>XXJ7TYMEEKJ2-1237-96</Description>
    </_dlc_DocIdUrl>
  </documentManagement>
</p:properties>
</file>

<file path=customXml/itemProps1.xml><?xml version="1.0" encoding="utf-8"?>
<ds:datastoreItem xmlns:ds="http://schemas.openxmlformats.org/officeDocument/2006/customXml" ds:itemID="{0852CF1F-9CE3-451E-9511-679C8C55637C}"/>
</file>

<file path=customXml/itemProps2.xml><?xml version="1.0" encoding="utf-8"?>
<ds:datastoreItem xmlns:ds="http://schemas.openxmlformats.org/officeDocument/2006/customXml" ds:itemID="{98A7ADAF-C654-4D0D-AC46-93DD9D3F72FA}"/>
</file>

<file path=customXml/itemProps3.xml><?xml version="1.0" encoding="utf-8"?>
<ds:datastoreItem xmlns:ds="http://schemas.openxmlformats.org/officeDocument/2006/customXml" ds:itemID="{BFA18BC0-806B-4BBC-9413-381B16642AEA}"/>
</file>

<file path=customXml/itemProps4.xml><?xml version="1.0" encoding="utf-8"?>
<ds:datastoreItem xmlns:ds="http://schemas.openxmlformats.org/officeDocument/2006/customXml" ds:itemID="{B7C2722A-877E-4405-8842-BA97B47DE956}"/>
</file>

<file path=customXml/itemProps5.xml><?xml version="1.0" encoding="utf-8"?>
<ds:datastoreItem xmlns:ds="http://schemas.openxmlformats.org/officeDocument/2006/customXml" ds:itemID="{B9C4C734-96CC-48CD-AD77-B0B5D344B404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220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информационному сообщению.  Договор купли-продажи муниципального имущества</dc:title>
  <dc:creator>Ивлева</dc:creator>
  <cp:lastModifiedBy>куми</cp:lastModifiedBy>
  <cp:revision>84</cp:revision>
  <cp:lastPrinted>2019-08-02T05:54:00Z</cp:lastPrinted>
  <dcterms:created xsi:type="dcterms:W3CDTF">2019-11-07T14:12:00Z</dcterms:created>
  <dcterms:modified xsi:type="dcterms:W3CDTF">2021-09-29T07:46:00Z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0x010100596EC3E1E0190846BE0BF47985E7DBD8</vt:lpwstr>
  </property>
  <property fmtid="{D5CDD505-2E9C-101B-9397-08002B2CF9AE}" pid="3" name="_dlc_DocIdItemGuid">
    <vt:lpwstr>f1e23aaf-4bed-47e0-9075-f5f8f8b4bcbb</vt:lpwstr>
  </property>
</Properties>
</file>